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C6AE4" w14:textId="77777777" w:rsidR="009D6D11" w:rsidRPr="00103FBF" w:rsidRDefault="009D6D11" w:rsidP="009D6D11">
      <w:pPr>
        <w:tabs>
          <w:tab w:val="left" w:pos="2118"/>
        </w:tabs>
        <w:rPr>
          <w:b/>
          <w:bCs/>
          <w:sz w:val="24"/>
          <w:szCs w:val="24"/>
        </w:rPr>
      </w:pPr>
    </w:p>
    <w:p w14:paraId="506AB4EC" w14:textId="0F16DC06" w:rsidR="003001CA" w:rsidRPr="00F024D6" w:rsidRDefault="00BB3F1B" w:rsidP="003001CA">
      <w:pPr>
        <w:spacing w:before="120" w:after="160" w:line="319" w:lineRule="exact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Allegato “1” all’Avviso pubblic</w:t>
      </w:r>
      <w:r w:rsidR="00B47CF5">
        <w:rPr>
          <w:rFonts w:eastAsia="Calibri"/>
          <w:sz w:val="22"/>
          <w:szCs w:val="22"/>
          <w:lang w:eastAsia="ar-SA"/>
        </w:rPr>
        <w:t>o</w:t>
      </w:r>
      <w:bookmarkStart w:id="0" w:name="_GoBack"/>
      <w:bookmarkEnd w:id="0"/>
    </w:p>
    <w:p w14:paraId="28AB9728" w14:textId="77777777" w:rsidR="003001CA" w:rsidRPr="006C53E7" w:rsidRDefault="003001CA" w:rsidP="003001CA">
      <w:pPr>
        <w:spacing w:before="120" w:after="160" w:line="319" w:lineRule="exact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F024D6">
        <w:rPr>
          <w:rFonts w:eastAsia="Calibri"/>
          <w:b/>
          <w:sz w:val="22"/>
          <w:szCs w:val="22"/>
          <w:lang w:eastAsia="ar-SA"/>
        </w:rPr>
        <w:t>CANDIDATURA ALL’AVVIAMENTO A SELEZIONE</w:t>
      </w:r>
      <w:r w:rsidRPr="00F024D6">
        <w:rPr>
          <w:rFonts w:eastAsia="Calibri"/>
          <w:sz w:val="22"/>
          <w:szCs w:val="22"/>
          <w:lang w:eastAsia="ar-SA"/>
        </w:rPr>
        <w:t xml:space="preserve"> </w:t>
      </w:r>
      <w:r w:rsidRPr="006C53E7">
        <w:rPr>
          <w:rFonts w:eastAsia="Calibri"/>
          <w:b/>
          <w:bCs/>
          <w:sz w:val="22"/>
          <w:szCs w:val="22"/>
          <w:lang w:eastAsia="ar-SA"/>
        </w:rPr>
        <w:t>PRESSO LA PUBBLICA AMMINISTRAZIONE AI SENSI DELL’ART. 16 L. 56/87 E DGR 894/18</w:t>
      </w:r>
    </w:p>
    <w:p w14:paraId="59D28FB4" w14:textId="77777777" w:rsidR="003001CA" w:rsidRPr="00F024D6" w:rsidRDefault="003001CA" w:rsidP="003001CA">
      <w:pPr>
        <w:spacing w:after="160" w:line="259" w:lineRule="auto"/>
        <w:rPr>
          <w:rFonts w:eastAsia="Calibri"/>
          <w:sz w:val="22"/>
          <w:szCs w:val="22"/>
          <w:lang w:eastAsia="ar-SA"/>
        </w:rPr>
      </w:pPr>
    </w:p>
    <w:p w14:paraId="7DDFD2BD" w14:textId="58AD4EF5" w:rsidR="00B72952" w:rsidRPr="009512E2" w:rsidRDefault="003001CA" w:rsidP="00580780">
      <w:pPr>
        <w:jc w:val="both"/>
        <w:rPr>
          <w:sz w:val="24"/>
          <w:szCs w:val="24"/>
        </w:rPr>
      </w:pPr>
      <w:r w:rsidRPr="00B72952">
        <w:rPr>
          <w:rFonts w:eastAsia="Calibri"/>
          <w:sz w:val="22"/>
          <w:szCs w:val="22"/>
          <w:lang w:eastAsia="ar-SA"/>
        </w:rPr>
        <w:t xml:space="preserve">Richiesta di partecipazione all’Avviso </w:t>
      </w:r>
      <w:r w:rsidR="005D6794">
        <w:rPr>
          <w:rFonts w:eastAsia="Calibri"/>
          <w:sz w:val="22"/>
          <w:szCs w:val="22"/>
          <w:lang w:eastAsia="ar-SA"/>
        </w:rPr>
        <w:t xml:space="preserve">Pubblico emanato con DDPF n. 226 del 31/05/2021 </w:t>
      </w:r>
      <w:r w:rsidRPr="00B72952">
        <w:rPr>
          <w:rFonts w:eastAsia="Calibri"/>
          <w:sz w:val="22"/>
          <w:szCs w:val="22"/>
          <w:lang w:eastAsia="ar-SA"/>
        </w:rPr>
        <w:t>riferita all’offerta di lavoro ai sensi dell’art. 16 L. 56/87</w:t>
      </w:r>
      <w:r w:rsidR="0084280B">
        <w:rPr>
          <w:rFonts w:eastAsia="Calibri"/>
          <w:sz w:val="22"/>
          <w:szCs w:val="22"/>
          <w:lang w:eastAsia="ar-SA"/>
        </w:rPr>
        <w:t xml:space="preserve"> </w:t>
      </w:r>
      <w:r w:rsidR="003467C8">
        <w:rPr>
          <w:rFonts w:eastAsia="Calibri"/>
          <w:sz w:val="22"/>
          <w:szCs w:val="22"/>
          <w:lang w:eastAsia="ar-SA"/>
        </w:rPr>
        <w:t xml:space="preserve">per complessive </w:t>
      </w:r>
      <w:r w:rsidR="009408DE">
        <w:rPr>
          <w:rFonts w:eastAsia="Calibri"/>
          <w:b/>
          <w:bCs/>
          <w:sz w:val="22"/>
          <w:szCs w:val="22"/>
          <w:lang w:eastAsia="ar-SA"/>
        </w:rPr>
        <w:t xml:space="preserve">n. </w:t>
      </w:r>
      <w:r w:rsidR="00863C28">
        <w:rPr>
          <w:rFonts w:eastAsia="Calibri"/>
          <w:b/>
          <w:bCs/>
          <w:sz w:val="22"/>
          <w:szCs w:val="22"/>
          <w:lang w:eastAsia="ar-SA"/>
        </w:rPr>
        <w:t>5</w:t>
      </w:r>
      <w:r w:rsidR="003467C8" w:rsidRPr="003467C8">
        <w:rPr>
          <w:rFonts w:eastAsia="Calibri"/>
          <w:b/>
          <w:bCs/>
          <w:sz w:val="22"/>
          <w:szCs w:val="22"/>
          <w:lang w:eastAsia="ar-SA"/>
        </w:rPr>
        <w:t xml:space="preserve"> unità</w:t>
      </w:r>
      <w:r w:rsidR="00723C52" w:rsidRPr="00723C52">
        <w:rPr>
          <w:rFonts w:eastAsia="Calibri"/>
          <w:sz w:val="22"/>
          <w:szCs w:val="22"/>
          <w:lang w:eastAsia="ar-SA"/>
        </w:rPr>
        <w:t xml:space="preserve"> </w:t>
      </w:r>
      <w:r w:rsidR="00723C52">
        <w:rPr>
          <w:rFonts w:eastAsia="Calibri"/>
          <w:sz w:val="22"/>
          <w:szCs w:val="22"/>
          <w:lang w:eastAsia="ar-SA"/>
        </w:rPr>
        <w:t>a tempo indeterminato</w:t>
      </w:r>
      <w:r w:rsidR="003467C8">
        <w:rPr>
          <w:rFonts w:eastAsia="Calibri"/>
          <w:sz w:val="22"/>
          <w:szCs w:val="22"/>
          <w:lang w:eastAsia="ar-SA"/>
        </w:rPr>
        <w:t xml:space="preserve"> (di cui n. </w:t>
      </w:r>
      <w:r w:rsidR="00040AA7">
        <w:rPr>
          <w:rFonts w:eastAsia="Calibri"/>
          <w:sz w:val="22"/>
          <w:szCs w:val="22"/>
          <w:lang w:eastAsia="ar-SA"/>
        </w:rPr>
        <w:t>3</w:t>
      </w:r>
      <w:r w:rsidR="00A6144E">
        <w:rPr>
          <w:rFonts w:eastAsia="Calibri"/>
          <w:sz w:val="22"/>
          <w:szCs w:val="22"/>
          <w:lang w:eastAsia="ar-SA"/>
        </w:rPr>
        <w:t xml:space="preserve"> unità</w:t>
      </w:r>
      <w:r w:rsidR="003467C8">
        <w:rPr>
          <w:rFonts w:eastAsia="Calibri"/>
          <w:sz w:val="22"/>
          <w:szCs w:val="22"/>
          <w:lang w:eastAsia="ar-SA"/>
        </w:rPr>
        <w:t xml:space="preserve"> con diritto di precedenza </w:t>
      </w:r>
      <w:r w:rsidRPr="00B72952">
        <w:rPr>
          <w:rFonts w:eastAsia="Calibri"/>
          <w:sz w:val="22"/>
          <w:szCs w:val="22"/>
          <w:lang w:eastAsia="ar-SA"/>
        </w:rPr>
        <w:t xml:space="preserve">presso </w:t>
      </w:r>
      <w:r w:rsidR="00FC7166">
        <w:rPr>
          <w:rFonts w:eastAsia="Calibri"/>
          <w:b/>
          <w:bCs/>
          <w:sz w:val="22"/>
          <w:szCs w:val="22"/>
          <w:lang w:eastAsia="ar-SA"/>
        </w:rPr>
        <w:t>ASUR MARCHE - AREA VASTA</w:t>
      </w:r>
      <w:r w:rsidR="00EC6F12" w:rsidRPr="00BC0ACD">
        <w:rPr>
          <w:rFonts w:eastAsia="Calibri"/>
          <w:b/>
          <w:bCs/>
          <w:sz w:val="22"/>
          <w:szCs w:val="22"/>
          <w:lang w:eastAsia="ar-SA"/>
        </w:rPr>
        <w:t xml:space="preserve"> </w:t>
      </w:r>
      <w:r w:rsidR="003B05D2">
        <w:rPr>
          <w:rFonts w:eastAsia="Calibri"/>
          <w:b/>
          <w:bCs/>
          <w:sz w:val="22"/>
          <w:szCs w:val="22"/>
          <w:lang w:eastAsia="ar-SA"/>
        </w:rPr>
        <w:t>4</w:t>
      </w:r>
      <w:r w:rsidRPr="00B72952">
        <w:rPr>
          <w:rFonts w:eastAsia="Calibri"/>
          <w:sz w:val="22"/>
          <w:szCs w:val="22"/>
          <w:lang w:eastAsia="ar-SA"/>
        </w:rPr>
        <w:t xml:space="preserve">, </w:t>
      </w:r>
      <w:r w:rsidRPr="00DB5844">
        <w:rPr>
          <w:rFonts w:eastAsia="Calibri"/>
          <w:sz w:val="22"/>
          <w:szCs w:val="22"/>
          <w:lang w:eastAsia="ar-SA"/>
        </w:rPr>
        <w:t>programm</w:t>
      </w:r>
      <w:r w:rsidR="00F16026" w:rsidRPr="00DB5844">
        <w:rPr>
          <w:rFonts w:eastAsia="Calibri"/>
          <w:sz w:val="22"/>
          <w:szCs w:val="22"/>
          <w:lang w:eastAsia="ar-SA"/>
        </w:rPr>
        <w:t xml:space="preserve">ata per </w:t>
      </w:r>
      <w:r w:rsidR="008166F0">
        <w:rPr>
          <w:rFonts w:eastAsia="Calibri"/>
          <w:sz w:val="22"/>
          <w:szCs w:val="22"/>
          <w:lang w:eastAsia="ar-SA"/>
        </w:rPr>
        <w:t xml:space="preserve">il </w:t>
      </w:r>
      <w:r w:rsidR="008166F0" w:rsidRPr="009B5CA8">
        <w:rPr>
          <w:rFonts w:eastAsia="Calibri"/>
          <w:sz w:val="22"/>
          <w:szCs w:val="22"/>
          <w:lang w:eastAsia="ar-SA"/>
        </w:rPr>
        <w:t>periodo</w:t>
      </w:r>
      <w:r w:rsidR="00F16026" w:rsidRPr="009B5CA8">
        <w:rPr>
          <w:sz w:val="24"/>
          <w:szCs w:val="24"/>
        </w:rPr>
        <w:t xml:space="preserve"> che intercorre fra </w:t>
      </w:r>
      <w:r w:rsidR="00A6144E" w:rsidRPr="00FE0654">
        <w:rPr>
          <w:b/>
          <w:bCs/>
          <w:sz w:val="24"/>
          <w:szCs w:val="24"/>
        </w:rPr>
        <w:t>Mercoledì</w:t>
      </w:r>
      <w:r w:rsidR="00F16026" w:rsidRPr="00FE0654">
        <w:rPr>
          <w:b/>
          <w:bCs/>
          <w:sz w:val="24"/>
          <w:szCs w:val="24"/>
        </w:rPr>
        <w:t xml:space="preserve"> </w:t>
      </w:r>
      <w:r w:rsidR="00A6144E" w:rsidRPr="00FE0654">
        <w:rPr>
          <w:b/>
          <w:bCs/>
          <w:sz w:val="24"/>
          <w:szCs w:val="24"/>
        </w:rPr>
        <w:t>16</w:t>
      </w:r>
      <w:r w:rsidR="00F16026" w:rsidRPr="00FE0654">
        <w:rPr>
          <w:b/>
          <w:bCs/>
          <w:sz w:val="24"/>
          <w:szCs w:val="24"/>
        </w:rPr>
        <w:t>/0</w:t>
      </w:r>
      <w:r w:rsidR="00A6144E" w:rsidRPr="00FE0654">
        <w:rPr>
          <w:b/>
          <w:bCs/>
          <w:sz w:val="24"/>
          <w:szCs w:val="24"/>
        </w:rPr>
        <w:t>6/2021</w:t>
      </w:r>
      <w:r w:rsidR="00F16026" w:rsidRPr="00FE0654">
        <w:rPr>
          <w:b/>
          <w:bCs/>
          <w:sz w:val="24"/>
          <w:szCs w:val="24"/>
        </w:rPr>
        <w:t xml:space="preserve"> e Venerdì </w:t>
      </w:r>
      <w:r w:rsidR="00A6144E" w:rsidRPr="00FE0654">
        <w:rPr>
          <w:b/>
          <w:bCs/>
          <w:sz w:val="24"/>
          <w:szCs w:val="24"/>
        </w:rPr>
        <w:t>18</w:t>
      </w:r>
      <w:r w:rsidR="00F16026" w:rsidRPr="00FE0654">
        <w:rPr>
          <w:b/>
          <w:bCs/>
          <w:sz w:val="24"/>
          <w:szCs w:val="24"/>
        </w:rPr>
        <w:t>/0</w:t>
      </w:r>
      <w:r w:rsidR="00A6144E" w:rsidRPr="00FE0654">
        <w:rPr>
          <w:b/>
          <w:bCs/>
          <w:sz w:val="24"/>
          <w:szCs w:val="24"/>
        </w:rPr>
        <w:t>6/2021 (3</w:t>
      </w:r>
      <w:r w:rsidR="00B72952" w:rsidRPr="00FE0654">
        <w:rPr>
          <w:b/>
          <w:bCs/>
          <w:sz w:val="24"/>
          <w:szCs w:val="24"/>
        </w:rPr>
        <w:t xml:space="preserve"> giorni lavorativi)</w:t>
      </w:r>
      <w:r w:rsidR="009512E2" w:rsidRPr="00FE0654">
        <w:rPr>
          <w:b/>
          <w:bCs/>
          <w:sz w:val="24"/>
          <w:szCs w:val="24"/>
        </w:rPr>
        <w:t xml:space="preserve"> </w:t>
      </w:r>
      <w:r w:rsidR="009512E2" w:rsidRPr="00FE0654">
        <w:rPr>
          <w:sz w:val="24"/>
          <w:szCs w:val="24"/>
        </w:rPr>
        <w:t>dalle ore 9.00 alle ore 12.30.</w:t>
      </w:r>
    </w:p>
    <w:p w14:paraId="0EA4A183" w14:textId="77777777" w:rsidR="003001CA" w:rsidRPr="00F024D6" w:rsidRDefault="003001CA" w:rsidP="003001CA">
      <w:pPr>
        <w:spacing w:after="160" w:line="259" w:lineRule="auto"/>
        <w:jc w:val="both"/>
        <w:rPr>
          <w:rFonts w:eastAsia="Calibri"/>
          <w:sz w:val="22"/>
          <w:szCs w:val="22"/>
          <w:lang w:eastAsia="ar-SA"/>
        </w:rPr>
      </w:pPr>
    </w:p>
    <w:p w14:paraId="5CD4D403" w14:textId="77777777" w:rsidR="003001CA" w:rsidRPr="00F024D6" w:rsidRDefault="003001CA" w:rsidP="003001CA">
      <w:pPr>
        <w:spacing w:after="160" w:line="259" w:lineRule="auto"/>
        <w:jc w:val="both"/>
        <w:rPr>
          <w:rFonts w:eastAsia="Calibri"/>
          <w:sz w:val="22"/>
          <w:szCs w:val="22"/>
          <w:lang w:eastAsia="ar-SA"/>
        </w:rPr>
      </w:pPr>
      <w:r w:rsidRPr="00F024D6">
        <w:rPr>
          <w:rFonts w:eastAsia="Calibri"/>
          <w:sz w:val="22"/>
          <w:szCs w:val="22"/>
          <w:lang w:eastAsia="ar-SA"/>
        </w:rPr>
        <w:t>Il/la Sottoscritto/a ___________________________________________________________________</w:t>
      </w:r>
      <w:r w:rsidR="00737FB0">
        <w:rPr>
          <w:rFonts w:eastAsia="Calibri"/>
          <w:sz w:val="22"/>
          <w:szCs w:val="22"/>
          <w:lang w:eastAsia="ar-SA"/>
        </w:rPr>
        <w:t>________</w:t>
      </w:r>
    </w:p>
    <w:p w14:paraId="6BD6647C" w14:textId="77777777" w:rsidR="003001CA" w:rsidRPr="00F024D6" w:rsidRDefault="003001CA" w:rsidP="003001CA">
      <w:pPr>
        <w:spacing w:after="160" w:line="259" w:lineRule="auto"/>
        <w:jc w:val="both"/>
        <w:rPr>
          <w:rFonts w:eastAsia="Calibri"/>
          <w:sz w:val="16"/>
          <w:szCs w:val="16"/>
          <w:lang w:eastAsia="ar-SA"/>
        </w:rPr>
      </w:pPr>
      <w:r w:rsidRPr="00F024D6">
        <w:rPr>
          <w:rFonts w:eastAsia="Calibri"/>
          <w:sz w:val="16"/>
          <w:szCs w:val="16"/>
          <w:lang w:eastAsia="ar-SA"/>
        </w:rPr>
        <w:t xml:space="preserve">                                                                                          (Nome Cognome)</w:t>
      </w:r>
    </w:p>
    <w:p w14:paraId="1AD9CA62" w14:textId="77777777" w:rsidR="003001CA" w:rsidRPr="00F024D6" w:rsidRDefault="003001CA" w:rsidP="003001CA">
      <w:pPr>
        <w:spacing w:after="160" w:line="259" w:lineRule="auto"/>
        <w:jc w:val="both"/>
        <w:rPr>
          <w:rFonts w:eastAsia="Calibri"/>
          <w:sz w:val="22"/>
          <w:szCs w:val="22"/>
          <w:lang w:eastAsia="ar-SA"/>
        </w:rPr>
      </w:pPr>
      <w:r w:rsidRPr="00F024D6">
        <w:rPr>
          <w:rFonts w:eastAsia="Calibri"/>
          <w:sz w:val="22"/>
          <w:szCs w:val="22"/>
          <w:lang w:eastAsia="ar-SA"/>
        </w:rPr>
        <w:t>Cod. fisc.  _________________</w:t>
      </w:r>
      <w:r w:rsidR="00737FB0">
        <w:rPr>
          <w:rFonts w:eastAsia="Calibri"/>
          <w:sz w:val="22"/>
          <w:szCs w:val="22"/>
          <w:lang w:eastAsia="ar-SA"/>
        </w:rPr>
        <w:t>___</w:t>
      </w:r>
      <w:r w:rsidRPr="00F024D6">
        <w:rPr>
          <w:rFonts w:eastAsia="Calibri"/>
          <w:sz w:val="22"/>
          <w:szCs w:val="22"/>
          <w:lang w:eastAsia="ar-SA"/>
        </w:rPr>
        <w:t xml:space="preserve">   nato/a _________________</w:t>
      </w:r>
      <w:r w:rsidR="00737FB0">
        <w:rPr>
          <w:rFonts w:eastAsia="Calibri"/>
          <w:sz w:val="22"/>
          <w:szCs w:val="22"/>
          <w:lang w:eastAsia="ar-SA"/>
        </w:rPr>
        <w:t>_______Prov. (____) in data _______________</w:t>
      </w:r>
    </w:p>
    <w:p w14:paraId="3035C348" w14:textId="77777777" w:rsidR="003001CA" w:rsidRPr="00F024D6" w:rsidRDefault="003001CA" w:rsidP="003001CA">
      <w:pPr>
        <w:spacing w:after="160" w:line="259" w:lineRule="auto"/>
        <w:jc w:val="both"/>
        <w:rPr>
          <w:rFonts w:eastAsia="Calibri"/>
          <w:sz w:val="16"/>
          <w:szCs w:val="16"/>
          <w:lang w:eastAsia="ar-SA"/>
        </w:rPr>
      </w:pPr>
      <w:r w:rsidRPr="00F024D6">
        <w:rPr>
          <w:rFonts w:eastAsia="Calibri"/>
          <w:sz w:val="22"/>
          <w:szCs w:val="22"/>
          <w:lang w:eastAsia="ar-SA"/>
        </w:rPr>
        <w:tab/>
      </w:r>
      <w:r w:rsidRPr="00F024D6">
        <w:rPr>
          <w:rFonts w:eastAsia="Calibri"/>
          <w:sz w:val="22"/>
          <w:szCs w:val="22"/>
          <w:lang w:eastAsia="ar-SA"/>
        </w:rPr>
        <w:tab/>
      </w:r>
      <w:r w:rsidRPr="00F024D6">
        <w:rPr>
          <w:rFonts w:eastAsia="Calibri"/>
          <w:sz w:val="22"/>
          <w:szCs w:val="22"/>
          <w:lang w:eastAsia="ar-SA"/>
        </w:rPr>
        <w:tab/>
      </w:r>
      <w:r w:rsidRPr="00F024D6">
        <w:rPr>
          <w:rFonts w:eastAsia="Calibri"/>
          <w:sz w:val="22"/>
          <w:szCs w:val="22"/>
          <w:lang w:eastAsia="ar-SA"/>
        </w:rPr>
        <w:tab/>
      </w:r>
      <w:r w:rsidRPr="00F024D6">
        <w:rPr>
          <w:rFonts w:eastAsia="Calibri"/>
          <w:sz w:val="22"/>
          <w:szCs w:val="22"/>
          <w:lang w:eastAsia="ar-SA"/>
        </w:rPr>
        <w:tab/>
      </w:r>
      <w:r w:rsidRPr="00F024D6">
        <w:rPr>
          <w:rFonts w:eastAsia="Calibri"/>
          <w:sz w:val="22"/>
          <w:szCs w:val="22"/>
          <w:lang w:eastAsia="ar-SA"/>
        </w:rPr>
        <w:tab/>
      </w:r>
      <w:r w:rsidRPr="00F024D6">
        <w:rPr>
          <w:rFonts w:eastAsia="Calibri"/>
          <w:sz w:val="22"/>
          <w:szCs w:val="22"/>
          <w:lang w:eastAsia="ar-SA"/>
        </w:rPr>
        <w:tab/>
      </w:r>
      <w:r w:rsidRPr="00F024D6">
        <w:rPr>
          <w:rFonts w:eastAsia="Calibri"/>
          <w:sz w:val="16"/>
          <w:szCs w:val="16"/>
          <w:lang w:eastAsia="ar-SA"/>
        </w:rPr>
        <w:t>(Luogo)</w:t>
      </w:r>
    </w:p>
    <w:p w14:paraId="1991650B" w14:textId="77777777" w:rsidR="003001CA" w:rsidRPr="00F024D6" w:rsidRDefault="003001CA" w:rsidP="003001CA">
      <w:pPr>
        <w:keepNext/>
        <w:jc w:val="both"/>
        <w:outlineLvl w:val="2"/>
        <w:rPr>
          <w:sz w:val="24"/>
          <w:szCs w:val="24"/>
          <w:lang w:eastAsia="ar-SA"/>
        </w:rPr>
      </w:pPr>
      <w:r w:rsidRPr="00F024D6">
        <w:rPr>
          <w:sz w:val="24"/>
          <w:szCs w:val="24"/>
          <w:lang w:eastAsia="ar-SA"/>
        </w:rPr>
        <w:t>Residenza: __________________________________________________________________________</w:t>
      </w:r>
    </w:p>
    <w:p w14:paraId="79DE2033" w14:textId="77777777" w:rsidR="003001CA" w:rsidRPr="00F024D6" w:rsidRDefault="003001CA" w:rsidP="003001CA">
      <w:pPr>
        <w:spacing w:after="160" w:line="259" w:lineRule="auto"/>
        <w:jc w:val="both"/>
        <w:rPr>
          <w:rFonts w:eastAsia="Calibri"/>
          <w:sz w:val="22"/>
          <w:szCs w:val="22"/>
          <w:lang w:eastAsia="ar-SA"/>
        </w:rPr>
      </w:pPr>
      <w:r w:rsidRPr="00F024D6">
        <w:rPr>
          <w:rFonts w:eastAsia="Calibri"/>
          <w:sz w:val="22"/>
          <w:szCs w:val="22"/>
          <w:lang w:eastAsia="ar-SA"/>
        </w:rPr>
        <w:tab/>
      </w:r>
      <w:r w:rsidRPr="00F024D6">
        <w:rPr>
          <w:rFonts w:eastAsia="Calibri"/>
          <w:sz w:val="22"/>
          <w:szCs w:val="22"/>
          <w:lang w:eastAsia="ar-SA"/>
        </w:rPr>
        <w:tab/>
        <w:t xml:space="preserve">                                          (Via, numero civico, CAP, Città e Provincia)</w:t>
      </w:r>
    </w:p>
    <w:p w14:paraId="59863020" w14:textId="77777777" w:rsidR="003001CA" w:rsidRPr="00F024D6" w:rsidRDefault="003001CA" w:rsidP="003001CA">
      <w:pPr>
        <w:keepNext/>
        <w:jc w:val="both"/>
        <w:outlineLvl w:val="2"/>
        <w:rPr>
          <w:sz w:val="24"/>
          <w:szCs w:val="24"/>
          <w:lang w:eastAsia="ar-SA"/>
        </w:rPr>
      </w:pPr>
      <w:r w:rsidRPr="00F024D6">
        <w:rPr>
          <w:sz w:val="24"/>
          <w:szCs w:val="24"/>
          <w:lang w:eastAsia="ar-SA"/>
        </w:rPr>
        <w:t>Domicilio: __________________________________________________________________________</w:t>
      </w:r>
    </w:p>
    <w:p w14:paraId="0BF10F2C" w14:textId="77777777" w:rsidR="003001CA" w:rsidRPr="00F024D6" w:rsidRDefault="003001CA" w:rsidP="003001CA">
      <w:pPr>
        <w:spacing w:after="160" w:line="259" w:lineRule="auto"/>
        <w:jc w:val="both"/>
        <w:rPr>
          <w:rFonts w:eastAsia="Calibri"/>
          <w:sz w:val="22"/>
          <w:szCs w:val="22"/>
          <w:lang w:eastAsia="ar-SA"/>
        </w:rPr>
      </w:pPr>
      <w:r w:rsidRPr="00F024D6">
        <w:rPr>
          <w:rFonts w:eastAsia="Calibri"/>
          <w:sz w:val="22"/>
          <w:szCs w:val="22"/>
          <w:lang w:eastAsia="ar-SA"/>
        </w:rPr>
        <w:tab/>
      </w:r>
      <w:r w:rsidRPr="00F024D6">
        <w:rPr>
          <w:rFonts w:eastAsia="Calibri"/>
          <w:sz w:val="22"/>
          <w:szCs w:val="22"/>
          <w:lang w:eastAsia="ar-SA"/>
        </w:rPr>
        <w:tab/>
      </w:r>
      <w:r w:rsidRPr="00F024D6">
        <w:rPr>
          <w:rFonts w:eastAsia="Calibri"/>
          <w:sz w:val="22"/>
          <w:szCs w:val="22"/>
          <w:lang w:eastAsia="ar-SA"/>
        </w:rPr>
        <w:tab/>
        <w:t xml:space="preserve">                              (Via, numero civico, CAP, Città e Provincia)</w:t>
      </w:r>
    </w:p>
    <w:p w14:paraId="39DFD2C4" w14:textId="77777777" w:rsidR="003001CA" w:rsidRPr="00F024D6" w:rsidRDefault="003001CA" w:rsidP="003001CA">
      <w:pPr>
        <w:keepNext/>
        <w:jc w:val="both"/>
        <w:outlineLvl w:val="1"/>
        <w:rPr>
          <w:sz w:val="24"/>
          <w:szCs w:val="24"/>
          <w:lang w:eastAsia="ar-SA"/>
        </w:rPr>
      </w:pPr>
      <w:r w:rsidRPr="00F024D6">
        <w:rPr>
          <w:sz w:val="24"/>
          <w:szCs w:val="24"/>
          <w:lang w:eastAsia="ar-SA"/>
        </w:rPr>
        <w:t>Tel./cell: __________________________________________________________________</w:t>
      </w:r>
    </w:p>
    <w:p w14:paraId="5AA5837E" w14:textId="44691CA6" w:rsidR="003001CA" w:rsidRPr="00F024D6" w:rsidRDefault="00321C5A" w:rsidP="003001CA">
      <w:pPr>
        <w:spacing w:after="160" w:line="259" w:lineRule="auto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_</w:t>
      </w:r>
    </w:p>
    <w:p w14:paraId="40B2AFF6" w14:textId="0B792199" w:rsidR="00321C5A" w:rsidRDefault="003001CA" w:rsidP="003001CA">
      <w:pPr>
        <w:keepNext/>
        <w:jc w:val="both"/>
        <w:outlineLvl w:val="1"/>
        <w:rPr>
          <w:sz w:val="24"/>
          <w:szCs w:val="24"/>
          <w:lang w:eastAsia="ar-SA"/>
        </w:rPr>
      </w:pPr>
      <w:r w:rsidRPr="00F024D6">
        <w:rPr>
          <w:sz w:val="24"/>
          <w:szCs w:val="24"/>
          <w:lang w:eastAsia="ar-SA"/>
        </w:rPr>
        <w:t>indirizzo email:_____________________________________________________________</w:t>
      </w:r>
      <w:r w:rsidR="00321C5A">
        <w:rPr>
          <w:sz w:val="24"/>
          <w:szCs w:val="24"/>
          <w:lang w:eastAsia="ar-SA"/>
        </w:rPr>
        <w:t>________</w:t>
      </w:r>
    </w:p>
    <w:p w14:paraId="41D525BE" w14:textId="77777777" w:rsidR="00321C5A" w:rsidRDefault="00321C5A" w:rsidP="003001CA">
      <w:pPr>
        <w:keepNext/>
        <w:jc w:val="both"/>
        <w:outlineLvl w:val="1"/>
        <w:rPr>
          <w:sz w:val="24"/>
          <w:szCs w:val="24"/>
          <w:lang w:eastAsia="ar-SA"/>
        </w:rPr>
      </w:pPr>
    </w:p>
    <w:p w14:paraId="1AB24DE5" w14:textId="23E1F373" w:rsidR="003001CA" w:rsidRPr="00F024D6" w:rsidRDefault="00321C5A" w:rsidP="003001CA">
      <w:pPr>
        <w:keepNext/>
        <w:jc w:val="both"/>
        <w:outlineLvl w:val="1"/>
        <w:rPr>
          <w:i/>
          <w:iCs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indirizzo PEC:______________________________________________________________________</w:t>
      </w:r>
      <w:r w:rsidR="003001CA" w:rsidRPr="00F024D6">
        <w:rPr>
          <w:sz w:val="24"/>
          <w:szCs w:val="24"/>
          <w:lang w:eastAsia="ar-SA"/>
        </w:rPr>
        <w:t xml:space="preserve"> </w:t>
      </w:r>
    </w:p>
    <w:p w14:paraId="45630ADB" w14:textId="77777777" w:rsidR="003001CA" w:rsidRPr="00F024D6" w:rsidRDefault="003001CA" w:rsidP="003001CA">
      <w:pPr>
        <w:jc w:val="both"/>
        <w:rPr>
          <w:sz w:val="24"/>
          <w:szCs w:val="24"/>
          <w:lang w:eastAsia="ar-SA"/>
        </w:rPr>
      </w:pPr>
    </w:p>
    <w:p w14:paraId="03A44409" w14:textId="4D064F18" w:rsidR="003001CA" w:rsidRPr="00F024D6" w:rsidRDefault="003001CA" w:rsidP="003001CA">
      <w:pPr>
        <w:jc w:val="both"/>
        <w:rPr>
          <w:sz w:val="24"/>
          <w:szCs w:val="24"/>
          <w:lang w:eastAsia="ar-SA"/>
        </w:rPr>
      </w:pPr>
      <w:r w:rsidRPr="00F024D6">
        <w:rPr>
          <w:sz w:val="24"/>
          <w:szCs w:val="24"/>
          <w:lang w:eastAsia="ar-SA"/>
        </w:rPr>
        <w:t>Documento di riconoscimento (Tipo e n. ________________________________________</w:t>
      </w:r>
      <w:r w:rsidR="00321C5A">
        <w:rPr>
          <w:sz w:val="24"/>
          <w:szCs w:val="24"/>
          <w:lang w:eastAsia="ar-SA"/>
        </w:rPr>
        <w:t>_________</w:t>
      </w:r>
      <w:r w:rsidRPr="00F024D6">
        <w:rPr>
          <w:sz w:val="24"/>
          <w:szCs w:val="24"/>
          <w:lang w:eastAsia="ar-SA"/>
        </w:rPr>
        <w:t>)</w:t>
      </w:r>
    </w:p>
    <w:p w14:paraId="4FD2C3E4" w14:textId="77777777" w:rsidR="003001CA" w:rsidRPr="00F024D6" w:rsidRDefault="003001CA" w:rsidP="003001CA">
      <w:pPr>
        <w:jc w:val="both"/>
        <w:rPr>
          <w:sz w:val="24"/>
          <w:szCs w:val="24"/>
          <w:lang w:eastAsia="ar-SA"/>
        </w:rPr>
      </w:pPr>
    </w:p>
    <w:p w14:paraId="63B1EBA0" w14:textId="77777777" w:rsidR="003001CA" w:rsidRPr="00F024D6" w:rsidRDefault="003001CA" w:rsidP="003001CA">
      <w:pPr>
        <w:jc w:val="both"/>
        <w:rPr>
          <w:sz w:val="24"/>
          <w:szCs w:val="24"/>
          <w:lang w:eastAsia="ar-SA"/>
        </w:rPr>
      </w:pPr>
      <w:r w:rsidRPr="00F024D6">
        <w:rPr>
          <w:sz w:val="24"/>
          <w:szCs w:val="24"/>
          <w:lang w:eastAsia="ar-SA"/>
        </w:rPr>
        <w:t xml:space="preserve">con riferimento all’Avviso pubblico indicato in oggetto, </w:t>
      </w:r>
    </w:p>
    <w:p w14:paraId="3BA9453F" w14:textId="77777777" w:rsidR="003001CA" w:rsidRPr="00F024D6" w:rsidRDefault="003001CA" w:rsidP="003001CA">
      <w:pPr>
        <w:jc w:val="center"/>
        <w:rPr>
          <w:sz w:val="24"/>
          <w:szCs w:val="24"/>
          <w:highlight w:val="yellow"/>
          <w:lang w:eastAsia="ar-SA"/>
        </w:rPr>
      </w:pPr>
    </w:p>
    <w:p w14:paraId="67D25FD8" w14:textId="77777777" w:rsidR="003001CA" w:rsidRPr="00F024D6" w:rsidRDefault="003001CA" w:rsidP="003001CA">
      <w:pPr>
        <w:jc w:val="center"/>
        <w:rPr>
          <w:sz w:val="24"/>
          <w:szCs w:val="24"/>
          <w:lang w:eastAsia="ar-SA"/>
        </w:rPr>
      </w:pPr>
      <w:r w:rsidRPr="00F024D6">
        <w:rPr>
          <w:sz w:val="24"/>
          <w:szCs w:val="24"/>
          <w:lang w:eastAsia="ar-SA"/>
        </w:rPr>
        <w:t>CHIEDE</w:t>
      </w:r>
    </w:p>
    <w:p w14:paraId="0CB3D922" w14:textId="77777777" w:rsidR="003001CA" w:rsidRPr="00F024D6" w:rsidRDefault="003001CA" w:rsidP="003001CA">
      <w:pPr>
        <w:spacing w:after="160" w:line="259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14:paraId="6A9DA3E6" w14:textId="1890C24E" w:rsidR="00141350" w:rsidRPr="00141350" w:rsidRDefault="003001CA" w:rsidP="00141350">
      <w:pPr>
        <w:pStyle w:val="western"/>
        <w:rPr>
          <w:rFonts w:ascii="Times New Roman" w:hAnsi="Times New Roman" w:cs="Times New Roman"/>
          <w:sz w:val="22"/>
          <w:szCs w:val="22"/>
        </w:rPr>
      </w:pPr>
      <w:r w:rsidRPr="00141350">
        <w:rPr>
          <w:rFonts w:ascii="Times New Roman" w:hAnsi="Times New Roman" w:cs="Times New Roman"/>
          <w:sz w:val="22"/>
          <w:szCs w:val="22"/>
          <w:lang w:eastAsia="ar-SA"/>
        </w:rPr>
        <w:t xml:space="preserve">Di partecipare </w:t>
      </w:r>
      <w:r w:rsidR="005C110E">
        <w:rPr>
          <w:rFonts w:ascii="Times New Roman" w:hAnsi="Times New Roman" w:cs="Times New Roman"/>
          <w:sz w:val="22"/>
          <w:szCs w:val="22"/>
          <w:lang w:eastAsia="ar-SA"/>
        </w:rPr>
        <w:t xml:space="preserve">a una o </w:t>
      </w:r>
      <w:r w:rsidR="00365301">
        <w:rPr>
          <w:rFonts w:ascii="Times New Roman" w:hAnsi="Times New Roman" w:cs="Times New Roman"/>
          <w:sz w:val="22"/>
          <w:szCs w:val="22"/>
          <w:lang w:eastAsia="ar-SA"/>
        </w:rPr>
        <w:t>entrambe</w:t>
      </w:r>
      <w:r w:rsidR="00F7362E">
        <w:rPr>
          <w:rFonts w:ascii="Times New Roman" w:hAnsi="Times New Roman" w:cs="Times New Roman"/>
          <w:sz w:val="22"/>
          <w:szCs w:val="22"/>
          <w:lang w:eastAsia="ar-SA"/>
        </w:rPr>
        <w:t xml:space="preserve"> le</w:t>
      </w:r>
      <w:r w:rsidR="005C110E">
        <w:rPr>
          <w:rFonts w:ascii="Times New Roman" w:hAnsi="Times New Roman" w:cs="Times New Roman"/>
          <w:sz w:val="22"/>
          <w:szCs w:val="22"/>
          <w:lang w:eastAsia="ar-SA"/>
        </w:rPr>
        <w:t xml:space="preserve"> occasioni di lavoro come di seguito riportato </w:t>
      </w:r>
      <w:r w:rsidR="00141350" w:rsidRPr="00141350">
        <w:rPr>
          <w:rFonts w:ascii="Times New Roman" w:hAnsi="Times New Roman" w:cs="Times New Roman"/>
          <w:i/>
          <w:iCs/>
          <w:sz w:val="22"/>
          <w:szCs w:val="22"/>
        </w:rPr>
        <w:t>(Barrare le caselle che interessano):</w:t>
      </w:r>
    </w:p>
    <w:p w14:paraId="3A45C771" w14:textId="39612386" w:rsidR="004223B5" w:rsidRPr="002405A9" w:rsidRDefault="00141350" w:rsidP="00141350">
      <w:pPr>
        <w:suppressAutoHyphens/>
        <w:spacing w:before="280"/>
        <w:jc w:val="both"/>
        <w:rPr>
          <w:i/>
          <w:iCs/>
          <w:sz w:val="24"/>
          <w:szCs w:val="24"/>
        </w:rPr>
      </w:pPr>
      <w:r w:rsidRPr="00141350">
        <w:rPr>
          <w:color w:val="00000A"/>
          <w:sz w:val="22"/>
          <w:szCs w:val="22"/>
          <w:lang w:eastAsia="zh-CN"/>
        </w:rPr>
        <w:t xml:space="preserve">□  </w:t>
      </w:r>
      <w:r w:rsidR="009E5AE1">
        <w:rPr>
          <w:b/>
          <w:bCs/>
          <w:sz w:val="24"/>
          <w:szCs w:val="24"/>
        </w:rPr>
        <w:t xml:space="preserve">n. 4 Operatori Tecnici </w:t>
      </w:r>
      <w:r w:rsidR="00863C28">
        <w:rPr>
          <w:b/>
          <w:bCs/>
          <w:sz w:val="24"/>
          <w:szCs w:val="24"/>
        </w:rPr>
        <w:t>AIUTO -</w:t>
      </w:r>
      <w:r w:rsidR="00040AA7">
        <w:rPr>
          <w:b/>
          <w:bCs/>
          <w:sz w:val="24"/>
          <w:szCs w:val="24"/>
        </w:rPr>
        <w:t xml:space="preserve"> </w:t>
      </w:r>
      <w:r w:rsidR="00863C28">
        <w:rPr>
          <w:b/>
          <w:bCs/>
          <w:sz w:val="24"/>
          <w:szCs w:val="24"/>
        </w:rPr>
        <w:t xml:space="preserve">CUOCO </w:t>
      </w:r>
      <w:r>
        <w:rPr>
          <w:color w:val="00000A"/>
          <w:sz w:val="22"/>
          <w:szCs w:val="22"/>
          <w:lang w:eastAsia="zh-CN"/>
        </w:rPr>
        <w:t>(</w:t>
      </w:r>
      <w:r w:rsidR="005308B7">
        <w:rPr>
          <w:color w:val="00000A"/>
          <w:sz w:val="22"/>
          <w:szCs w:val="22"/>
          <w:lang w:eastAsia="zh-CN"/>
        </w:rPr>
        <w:t xml:space="preserve">di cui: n. </w:t>
      </w:r>
      <w:r w:rsidR="00863C28">
        <w:rPr>
          <w:color w:val="00000A"/>
          <w:sz w:val="22"/>
          <w:szCs w:val="22"/>
          <w:lang w:eastAsia="zh-CN"/>
        </w:rPr>
        <w:t>3</w:t>
      </w:r>
      <w:r w:rsidR="005308B7">
        <w:rPr>
          <w:color w:val="00000A"/>
          <w:sz w:val="22"/>
          <w:szCs w:val="22"/>
          <w:lang w:eastAsia="zh-CN"/>
        </w:rPr>
        <w:t xml:space="preserve"> </w:t>
      </w:r>
      <w:r w:rsidR="00040AA7">
        <w:rPr>
          <w:color w:val="00000A"/>
          <w:sz w:val="22"/>
          <w:szCs w:val="22"/>
          <w:lang w:eastAsia="zh-CN"/>
        </w:rPr>
        <w:t>unità con diritto di precedenza</w:t>
      </w:r>
      <w:r>
        <w:rPr>
          <w:color w:val="00000A"/>
          <w:sz w:val="22"/>
          <w:szCs w:val="22"/>
          <w:lang w:eastAsia="zh-CN"/>
        </w:rPr>
        <w:t xml:space="preserve">) - </w:t>
      </w:r>
      <w:r w:rsidRPr="00141350">
        <w:rPr>
          <w:sz w:val="24"/>
          <w:szCs w:val="24"/>
        </w:rPr>
        <w:t xml:space="preserve">Istat 2011 – 3° DIGIT </w:t>
      </w:r>
      <w:r w:rsidR="004223B5">
        <w:rPr>
          <w:rFonts w:eastAsia="Calibri"/>
          <w:noProof/>
          <w:sz w:val="24"/>
          <w:szCs w:val="24"/>
          <w:lang w:eastAsia="en-US"/>
        </w:rPr>
        <w:t xml:space="preserve"> </w:t>
      </w:r>
      <w:r w:rsidR="004223B5" w:rsidRPr="007020E5">
        <w:rPr>
          <w:sz w:val="24"/>
          <w:szCs w:val="24"/>
        </w:rPr>
        <w:t xml:space="preserve">– classificazione </w:t>
      </w:r>
      <w:r w:rsidR="001014BD">
        <w:rPr>
          <w:sz w:val="24"/>
          <w:szCs w:val="24"/>
        </w:rPr>
        <w:t>5</w:t>
      </w:r>
      <w:r w:rsidR="00F7362E">
        <w:rPr>
          <w:sz w:val="24"/>
          <w:szCs w:val="24"/>
        </w:rPr>
        <w:t>.2.2</w:t>
      </w:r>
      <w:r w:rsidR="004223B5" w:rsidRPr="007020E5">
        <w:rPr>
          <w:sz w:val="24"/>
          <w:szCs w:val="24"/>
        </w:rPr>
        <w:t xml:space="preserve"> – </w:t>
      </w:r>
      <w:r w:rsidR="002405A9" w:rsidRPr="002405A9">
        <w:rPr>
          <w:i/>
          <w:iCs/>
          <w:sz w:val="24"/>
          <w:szCs w:val="24"/>
        </w:rPr>
        <w:t>Esercenti ed addetti nelle attività di ristorazione</w:t>
      </w:r>
    </w:p>
    <w:p w14:paraId="36C74CD8" w14:textId="7FA8B442" w:rsidR="00E23287" w:rsidRPr="008D7388" w:rsidRDefault="00141350" w:rsidP="00141350">
      <w:pPr>
        <w:suppressAutoHyphens/>
        <w:spacing w:before="28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□ </w:t>
      </w:r>
      <w:r w:rsidR="0099069E" w:rsidRPr="0099069E">
        <w:rPr>
          <w:b/>
          <w:bCs/>
          <w:sz w:val="24"/>
          <w:szCs w:val="24"/>
        </w:rPr>
        <w:t xml:space="preserve"> </w:t>
      </w:r>
      <w:r w:rsidR="00356363">
        <w:rPr>
          <w:b/>
          <w:bCs/>
          <w:sz w:val="24"/>
          <w:szCs w:val="24"/>
        </w:rPr>
        <w:t xml:space="preserve">n. </w:t>
      </w:r>
      <w:r w:rsidR="00863C28">
        <w:rPr>
          <w:b/>
          <w:bCs/>
          <w:sz w:val="24"/>
          <w:szCs w:val="24"/>
        </w:rPr>
        <w:t>1</w:t>
      </w:r>
      <w:r w:rsidR="00356363">
        <w:rPr>
          <w:b/>
          <w:bCs/>
          <w:sz w:val="24"/>
          <w:szCs w:val="24"/>
        </w:rPr>
        <w:t xml:space="preserve"> Operator</w:t>
      </w:r>
      <w:r w:rsidR="00863C28">
        <w:rPr>
          <w:b/>
          <w:bCs/>
          <w:sz w:val="24"/>
          <w:szCs w:val="24"/>
        </w:rPr>
        <w:t>e</w:t>
      </w:r>
      <w:r w:rsidR="00356363">
        <w:rPr>
          <w:b/>
          <w:bCs/>
          <w:sz w:val="24"/>
          <w:szCs w:val="24"/>
        </w:rPr>
        <w:t xml:space="preserve"> Tecnic</w:t>
      </w:r>
      <w:r w:rsidR="00863C28">
        <w:rPr>
          <w:b/>
          <w:bCs/>
          <w:sz w:val="24"/>
          <w:szCs w:val="24"/>
        </w:rPr>
        <w:t>o</w:t>
      </w:r>
      <w:r w:rsidR="00356363">
        <w:rPr>
          <w:b/>
          <w:bCs/>
          <w:sz w:val="24"/>
          <w:szCs w:val="24"/>
        </w:rPr>
        <w:t xml:space="preserve"> A</w:t>
      </w:r>
      <w:r w:rsidR="00863C28">
        <w:rPr>
          <w:b/>
          <w:bCs/>
          <w:sz w:val="24"/>
          <w:szCs w:val="24"/>
        </w:rPr>
        <w:t>IUTO</w:t>
      </w:r>
      <w:r w:rsidR="00590B32">
        <w:rPr>
          <w:b/>
          <w:bCs/>
          <w:sz w:val="24"/>
          <w:szCs w:val="24"/>
        </w:rPr>
        <w:t xml:space="preserve"> </w:t>
      </w:r>
      <w:r w:rsidR="00863C28">
        <w:rPr>
          <w:b/>
          <w:bCs/>
          <w:sz w:val="24"/>
          <w:szCs w:val="24"/>
        </w:rPr>
        <w:t>-</w:t>
      </w:r>
      <w:r w:rsidR="00590B32">
        <w:rPr>
          <w:b/>
          <w:bCs/>
          <w:sz w:val="24"/>
          <w:szCs w:val="24"/>
        </w:rPr>
        <w:t xml:space="preserve"> </w:t>
      </w:r>
      <w:r w:rsidR="00863C28">
        <w:rPr>
          <w:b/>
          <w:bCs/>
          <w:sz w:val="24"/>
          <w:szCs w:val="24"/>
        </w:rPr>
        <w:t>MURATORE</w:t>
      </w:r>
      <w:r w:rsidR="00316EB3">
        <w:rPr>
          <w:bCs/>
          <w:sz w:val="24"/>
          <w:szCs w:val="24"/>
        </w:rPr>
        <w:t xml:space="preserve"> </w:t>
      </w:r>
      <w:r w:rsidR="0099069E">
        <w:rPr>
          <w:b/>
          <w:bCs/>
          <w:sz w:val="24"/>
          <w:szCs w:val="24"/>
        </w:rPr>
        <w:t xml:space="preserve">- </w:t>
      </w:r>
      <w:r w:rsidR="0099069E" w:rsidRPr="0099069E">
        <w:rPr>
          <w:sz w:val="24"/>
          <w:szCs w:val="24"/>
        </w:rPr>
        <w:t xml:space="preserve">Istat 2011 </w:t>
      </w:r>
      <w:r w:rsidR="0099069E" w:rsidRPr="00316EB3">
        <w:rPr>
          <w:sz w:val="24"/>
          <w:szCs w:val="24"/>
        </w:rPr>
        <w:t xml:space="preserve">– 3° DIGIT </w:t>
      </w:r>
      <w:r w:rsidR="0099069E" w:rsidRPr="00316EB3">
        <w:rPr>
          <w:rFonts w:eastAsia="Calibri"/>
          <w:noProof/>
          <w:sz w:val="24"/>
          <w:szCs w:val="24"/>
          <w:lang w:eastAsia="en-US"/>
        </w:rPr>
        <w:t xml:space="preserve">- </w:t>
      </w:r>
      <w:r w:rsidR="0084717D" w:rsidRPr="00316EB3">
        <w:rPr>
          <w:sz w:val="24"/>
          <w:szCs w:val="24"/>
        </w:rPr>
        <w:t xml:space="preserve">classificazione </w:t>
      </w:r>
      <w:r w:rsidR="00316EB3" w:rsidRPr="00316EB3">
        <w:rPr>
          <w:sz w:val="24"/>
          <w:szCs w:val="24"/>
        </w:rPr>
        <w:t xml:space="preserve"> </w:t>
      </w:r>
      <w:r w:rsidR="002405A9">
        <w:rPr>
          <w:sz w:val="24"/>
          <w:szCs w:val="24"/>
        </w:rPr>
        <w:t>8</w:t>
      </w:r>
      <w:r w:rsidR="00316EB3" w:rsidRPr="00316EB3">
        <w:rPr>
          <w:sz w:val="24"/>
          <w:szCs w:val="24"/>
        </w:rPr>
        <w:t xml:space="preserve">.4.2 </w:t>
      </w:r>
      <w:r w:rsidR="0099069E" w:rsidRPr="00316EB3">
        <w:rPr>
          <w:rFonts w:eastAsia="Calibri"/>
          <w:noProof/>
          <w:sz w:val="24"/>
          <w:szCs w:val="24"/>
          <w:lang w:eastAsia="en-US"/>
        </w:rPr>
        <w:t>–</w:t>
      </w:r>
      <w:r w:rsidR="0099069E" w:rsidRPr="00316EB3">
        <w:rPr>
          <w:sz w:val="24"/>
          <w:szCs w:val="24"/>
        </w:rPr>
        <w:t>–</w:t>
      </w:r>
      <w:r w:rsidR="00316EB3" w:rsidRPr="00316EB3">
        <w:rPr>
          <w:sz w:val="24"/>
          <w:szCs w:val="24"/>
        </w:rPr>
        <w:t xml:space="preserve"> </w:t>
      </w:r>
      <w:r w:rsidR="002405A9" w:rsidRPr="002405A9">
        <w:rPr>
          <w:sz w:val="24"/>
          <w:szCs w:val="24"/>
        </w:rPr>
        <w:t xml:space="preserve"> </w:t>
      </w:r>
      <w:r w:rsidR="002405A9" w:rsidRPr="008D7388">
        <w:rPr>
          <w:i/>
          <w:iCs/>
          <w:sz w:val="24"/>
          <w:szCs w:val="24"/>
        </w:rPr>
        <w:t>Personale non qualificato delle costruzioni e professioni assimilate</w:t>
      </w:r>
    </w:p>
    <w:p w14:paraId="0FDE4070" w14:textId="77777777" w:rsidR="003001CA" w:rsidRDefault="003001CA" w:rsidP="003001CA">
      <w:pPr>
        <w:jc w:val="both"/>
        <w:rPr>
          <w:sz w:val="24"/>
          <w:szCs w:val="24"/>
          <w:lang w:eastAsia="ar-SA"/>
        </w:rPr>
      </w:pPr>
    </w:p>
    <w:p w14:paraId="21027CA5" w14:textId="421F2320" w:rsidR="003001CA" w:rsidRPr="00F024D6" w:rsidRDefault="003001CA" w:rsidP="003001CA">
      <w:pPr>
        <w:spacing w:after="160" w:line="259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F024D6">
        <w:rPr>
          <w:rFonts w:eastAsia="Calibri"/>
          <w:sz w:val="22"/>
          <w:szCs w:val="22"/>
          <w:lang w:eastAsia="en-US"/>
        </w:rPr>
        <w:t>A tal fine, nella consapevolezza</w:t>
      </w:r>
      <w:r w:rsidRPr="00F024D6">
        <w:rPr>
          <w:rFonts w:eastAsia="Calibri"/>
          <w:sz w:val="22"/>
          <w:szCs w:val="22"/>
          <w:lang w:eastAsia="ar-SA"/>
        </w:rPr>
        <w:t xml:space="preserve"> della responsabilità penale e delle conseguenti sanzioni penali cui può andare incontro, nel caso di dichiarazioni non veritiere, di produzione od uso di atti falsi, ai sensi dell’art. 76 del DPR 445 </w:t>
      </w:r>
      <w:r w:rsidRPr="00F024D6">
        <w:rPr>
          <w:rFonts w:eastAsia="Calibri"/>
          <w:sz w:val="22"/>
          <w:szCs w:val="22"/>
          <w:lang w:eastAsia="ar-SA"/>
        </w:rPr>
        <w:lastRenderedPageBreak/>
        <w:t xml:space="preserve">del 28 dicembre 2000, nonché della decadenza dei benefici eventualmente conseguiti, così come previsto dall’art. 75 del citato D.P.R. </w:t>
      </w:r>
    </w:p>
    <w:p w14:paraId="77749776" w14:textId="77777777" w:rsidR="003001CA" w:rsidRDefault="003001CA" w:rsidP="003001CA">
      <w:pPr>
        <w:keepNext/>
        <w:jc w:val="center"/>
        <w:outlineLvl w:val="4"/>
        <w:rPr>
          <w:b/>
          <w:sz w:val="24"/>
          <w:szCs w:val="24"/>
          <w:lang w:eastAsia="ar-SA"/>
        </w:rPr>
      </w:pPr>
      <w:r w:rsidRPr="00F024D6">
        <w:rPr>
          <w:b/>
          <w:sz w:val="24"/>
          <w:szCs w:val="24"/>
          <w:lang w:eastAsia="ar-SA"/>
        </w:rPr>
        <w:t xml:space="preserve">D I C H I A R A </w:t>
      </w:r>
    </w:p>
    <w:p w14:paraId="4EE37BAF" w14:textId="77777777" w:rsidR="00FC6AE8" w:rsidRPr="00F024D6" w:rsidRDefault="00FC6AE8" w:rsidP="003001CA">
      <w:pPr>
        <w:keepNext/>
        <w:jc w:val="center"/>
        <w:outlineLvl w:val="4"/>
        <w:rPr>
          <w:b/>
          <w:sz w:val="24"/>
          <w:szCs w:val="24"/>
          <w:lang w:eastAsia="ar-SA"/>
        </w:rPr>
      </w:pPr>
    </w:p>
    <w:p w14:paraId="080CBF1F" w14:textId="77777777" w:rsidR="003001CA" w:rsidRDefault="003001CA" w:rsidP="005C110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  <w:r w:rsidRPr="00F024D6">
        <w:rPr>
          <w:rFonts w:eastAsia="Calibri"/>
          <w:sz w:val="22"/>
          <w:szCs w:val="22"/>
          <w:lang w:eastAsia="ar-SA"/>
        </w:rPr>
        <w:t>di avere i seguenti requisiti di cittadinanza:</w:t>
      </w:r>
    </w:p>
    <w:p w14:paraId="33FF4931" w14:textId="77777777" w:rsidR="00355907" w:rsidRDefault="00355907" w:rsidP="00365301">
      <w:pPr>
        <w:pStyle w:val="Paragrafoelenco"/>
        <w:autoSpaceDE w:val="0"/>
        <w:autoSpaceDN w:val="0"/>
        <w:adjustRightInd w:val="0"/>
        <w:ind w:left="709"/>
        <w:jc w:val="both"/>
        <w:rPr>
          <w:rFonts w:eastAsia="Calibri"/>
          <w:sz w:val="22"/>
          <w:szCs w:val="22"/>
          <w:lang w:eastAsia="ar-SA"/>
        </w:rPr>
      </w:pPr>
    </w:p>
    <w:p w14:paraId="6C0CB3DE" w14:textId="2B389029" w:rsidR="00FC6AE8" w:rsidRDefault="00365301" w:rsidP="00365301">
      <w:pPr>
        <w:pStyle w:val="Paragrafoelenco"/>
        <w:autoSpaceDE w:val="0"/>
        <w:autoSpaceDN w:val="0"/>
        <w:adjustRightInd w:val="0"/>
        <w:ind w:left="709"/>
        <w:jc w:val="both"/>
        <w:rPr>
          <w:rFonts w:eastAsia="Calibri"/>
          <w:i/>
          <w:sz w:val="22"/>
          <w:szCs w:val="22"/>
          <w:lang w:eastAsia="ar-SA"/>
        </w:rPr>
      </w:pPr>
      <w:r w:rsidRPr="00481C14">
        <w:rPr>
          <w:rFonts w:eastAsia="Calibri"/>
          <w:sz w:val="22"/>
          <w:szCs w:val="22"/>
          <w:lang w:eastAsia="ar-SA"/>
        </w:rPr>
        <w:t></w:t>
      </w:r>
      <w:r>
        <w:rPr>
          <w:rFonts w:eastAsia="Calibri"/>
          <w:sz w:val="22"/>
          <w:szCs w:val="22"/>
          <w:lang w:eastAsia="ar-SA"/>
        </w:rPr>
        <w:t xml:space="preserve"> </w:t>
      </w:r>
      <w:r w:rsidR="00FC6AE8" w:rsidRPr="00093F32">
        <w:rPr>
          <w:rFonts w:eastAsia="Calibri"/>
          <w:sz w:val="22"/>
          <w:szCs w:val="22"/>
          <w:lang w:eastAsia="ar-SA"/>
        </w:rPr>
        <w:t xml:space="preserve">di essere cittadino italiano; </w:t>
      </w:r>
      <w:r w:rsidR="00FC6AE8" w:rsidRPr="00093F32">
        <w:rPr>
          <w:rFonts w:eastAsia="Calibri"/>
          <w:i/>
          <w:sz w:val="22"/>
          <w:szCs w:val="22"/>
          <w:lang w:eastAsia="ar-SA"/>
        </w:rPr>
        <w:t>oppure</w:t>
      </w:r>
      <w:r w:rsidR="000007A7" w:rsidRPr="00093F32">
        <w:rPr>
          <w:rFonts w:eastAsia="Calibri"/>
          <w:i/>
          <w:sz w:val="22"/>
          <w:szCs w:val="22"/>
          <w:lang w:eastAsia="ar-SA"/>
        </w:rPr>
        <w:t>:</w:t>
      </w:r>
    </w:p>
    <w:p w14:paraId="538FE2CE" w14:textId="77777777" w:rsidR="00365301" w:rsidRPr="00093F32" w:rsidRDefault="00365301" w:rsidP="00365301">
      <w:pPr>
        <w:pStyle w:val="Paragrafoelenco"/>
        <w:autoSpaceDE w:val="0"/>
        <w:autoSpaceDN w:val="0"/>
        <w:adjustRightInd w:val="0"/>
        <w:ind w:left="709"/>
        <w:jc w:val="both"/>
        <w:rPr>
          <w:rFonts w:eastAsia="Calibri"/>
          <w:i/>
          <w:sz w:val="22"/>
          <w:szCs w:val="22"/>
          <w:lang w:eastAsia="ar-SA"/>
        </w:rPr>
      </w:pPr>
    </w:p>
    <w:p w14:paraId="3E5D40E9" w14:textId="77777777" w:rsidR="00FC6AE8" w:rsidRPr="00481C14" w:rsidRDefault="00FC6AE8" w:rsidP="005C110E">
      <w:pPr>
        <w:autoSpaceDE w:val="0"/>
        <w:autoSpaceDN w:val="0"/>
        <w:adjustRightInd w:val="0"/>
        <w:ind w:left="720"/>
        <w:jc w:val="both"/>
        <w:rPr>
          <w:rFonts w:eastAsia="Calibri"/>
          <w:sz w:val="22"/>
          <w:szCs w:val="22"/>
          <w:lang w:eastAsia="ar-SA"/>
        </w:rPr>
      </w:pPr>
      <w:bookmarkStart w:id="1" w:name="_Hlk72404883"/>
      <w:r w:rsidRPr="00481C14">
        <w:rPr>
          <w:rFonts w:eastAsia="Calibri"/>
          <w:sz w:val="22"/>
          <w:szCs w:val="22"/>
          <w:lang w:eastAsia="ar-SA"/>
        </w:rPr>
        <w:t></w:t>
      </w:r>
      <w:bookmarkEnd w:id="1"/>
      <w:r w:rsidRPr="00481C14">
        <w:rPr>
          <w:rFonts w:eastAsia="Calibri"/>
          <w:sz w:val="22"/>
          <w:szCs w:val="22"/>
          <w:lang w:eastAsia="ar-SA"/>
        </w:rPr>
        <w:tab/>
        <w:t xml:space="preserve">di essere cittadino di uno Stato membro dell’Unione Europea e di possedere i requisiti, ove compatibili, di cui all’art 3 del DPCM  174/94; </w:t>
      </w:r>
    </w:p>
    <w:p w14:paraId="1A900ED4" w14:textId="77777777" w:rsidR="00FC6AE8" w:rsidRPr="001A74A4" w:rsidRDefault="00FC6AE8" w:rsidP="005C110E">
      <w:pPr>
        <w:autoSpaceDE w:val="0"/>
        <w:autoSpaceDN w:val="0"/>
        <w:adjustRightInd w:val="0"/>
        <w:ind w:left="720"/>
        <w:jc w:val="both"/>
        <w:rPr>
          <w:rFonts w:eastAsia="Calibri"/>
          <w:sz w:val="22"/>
          <w:szCs w:val="22"/>
          <w:lang w:eastAsia="ar-SA"/>
        </w:rPr>
      </w:pPr>
      <w:r w:rsidRPr="00481C14">
        <w:rPr>
          <w:rFonts w:eastAsia="Calibri"/>
          <w:sz w:val="22"/>
          <w:szCs w:val="22"/>
          <w:lang w:eastAsia="ar-SA"/>
        </w:rPr>
        <w:t></w:t>
      </w:r>
      <w:r w:rsidRPr="00481C14">
        <w:rPr>
          <w:rFonts w:eastAsia="Calibri"/>
          <w:sz w:val="22"/>
          <w:szCs w:val="22"/>
          <w:lang w:eastAsia="ar-SA"/>
        </w:rPr>
        <w:tab/>
      </w:r>
      <w:r w:rsidR="00C9392E" w:rsidRPr="00481C14">
        <w:rPr>
          <w:rFonts w:eastAsia="Calibri"/>
          <w:sz w:val="22"/>
          <w:szCs w:val="22"/>
          <w:lang w:eastAsia="ar-SA"/>
        </w:rPr>
        <w:t xml:space="preserve">di </w:t>
      </w:r>
      <w:r w:rsidR="00290C02" w:rsidRPr="00481C14">
        <w:rPr>
          <w:rFonts w:eastAsia="Calibri"/>
          <w:sz w:val="22"/>
          <w:szCs w:val="22"/>
          <w:lang w:eastAsia="ar-SA"/>
        </w:rPr>
        <w:t>essere cittadino di Paesi terzi e</w:t>
      </w:r>
      <w:r w:rsidRPr="00481C14">
        <w:rPr>
          <w:rFonts w:eastAsia="Calibri"/>
          <w:sz w:val="22"/>
          <w:szCs w:val="22"/>
          <w:lang w:eastAsia="ar-SA"/>
        </w:rPr>
        <w:t xml:space="preserve"> familiare di cittadini italiani o di un altro Stato membro dell'Unione </w:t>
      </w:r>
      <w:r w:rsidR="00141D94" w:rsidRPr="00481C14">
        <w:rPr>
          <w:rFonts w:eastAsia="Calibri"/>
          <w:sz w:val="22"/>
          <w:szCs w:val="22"/>
          <w:lang w:eastAsia="ar-SA"/>
        </w:rPr>
        <w:t>Europea</w:t>
      </w:r>
      <w:r w:rsidR="00C9392E" w:rsidRPr="00481C14">
        <w:rPr>
          <w:rFonts w:eastAsia="Calibri"/>
          <w:sz w:val="22"/>
          <w:szCs w:val="22"/>
          <w:lang w:eastAsia="ar-SA"/>
        </w:rPr>
        <w:t xml:space="preserve"> e di essere</w:t>
      </w:r>
      <w:r w:rsidRPr="00481C14">
        <w:rPr>
          <w:rFonts w:eastAsia="Calibri"/>
          <w:sz w:val="22"/>
          <w:szCs w:val="22"/>
          <w:lang w:eastAsia="ar-SA"/>
        </w:rPr>
        <w:t xml:space="preserve"> titolare del diritto di soggiorno o del diritto di soggiorno permanente e di </w:t>
      </w:r>
      <w:r w:rsidRPr="001A74A4">
        <w:rPr>
          <w:rFonts w:eastAsia="Calibri"/>
          <w:sz w:val="22"/>
          <w:szCs w:val="22"/>
          <w:lang w:eastAsia="ar-SA"/>
        </w:rPr>
        <w:t xml:space="preserve">possedere i requisiti, ove compatibili, di cui all’art 3 del DPCM  174/94; </w:t>
      </w:r>
    </w:p>
    <w:p w14:paraId="239588E0" w14:textId="742EA0A3" w:rsidR="00FC6AE8" w:rsidRDefault="00FC6AE8" w:rsidP="005C110E">
      <w:pPr>
        <w:autoSpaceDE w:val="0"/>
        <w:autoSpaceDN w:val="0"/>
        <w:adjustRightInd w:val="0"/>
        <w:ind w:left="720"/>
        <w:jc w:val="both"/>
        <w:rPr>
          <w:rFonts w:eastAsia="Calibri"/>
          <w:sz w:val="22"/>
          <w:szCs w:val="22"/>
          <w:lang w:eastAsia="ar-SA"/>
        </w:rPr>
      </w:pPr>
      <w:r w:rsidRPr="001A74A4">
        <w:rPr>
          <w:rFonts w:eastAsia="Calibri"/>
          <w:sz w:val="22"/>
          <w:szCs w:val="22"/>
          <w:lang w:eastAsia="ar-SA"/>
        </w:rPr>
        <w:t></w:t>
      </w:r>
      <w:r w:rsidRPr="001A74A4">
        <w:rPr>
          <w:rFonts w:eastAsia="Calibri"/>
          <w:sz w:val="22"/>
          <w:szCs w:val="22"/>
          <w:lang w:eastAsia="ar-SA"/>
        </w:rPr>
        <w:tab/>
        <w:t xml:space="preserve">di essere cittadino di Paesi terzi titolare del permesso di soggiorno UE per soggiornanti di lungo periodo o titolare dello status di rifugiato ovvero dello status di protezione sussidiaria e di possedere i requisiti, ove compatibili, di cui all’art 3 del DPCM  174/94; </w:t>
      </w:r>
    </w:p>
    <w:p w14:paraId="3BD5779D" w14:textId="77777777" w:rsidR="00542D33" w:rsidRPr="001A74A4" w:rsidRDefault="00542D33" w:rsidP="005C110E">
      <w:pPr>
        <w:autoSpaceDE w:val="0"/>
        <w:autoSpaceDN w:val="0"/>
        <w:adjustRightInd w:val="0"/>
        <w:ind w:left="720"/>
        <w:jc w:val="both"/>
        <w:rPr>
          <w:rFonts w:eastAsia="Calibri"/>
          <w:sz w:val="22"/>
          <w:szCs w:val="22"/>
          <w:lang w:eastAsia="ar-SA"/>
        </w:rPr>
      </w:pPr>
    </w:p>
    <w:p w14:paraId="3AB0B325" w14:textId="442228FD" w:rsidR="003001CA" w:rsidRPr="00824E92" w:rsidRDefault="001A74A4" w:rsidP="005C110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  <w:r w:rsidRPr="00824E92">
        <w:rPr>
          <w:rFonts w:eastAsia="Calibri"/>
          <w:sz w:val="22"/>
          <w:szCs w:val="22"/>
          <w:lang w:eastAsia="ar-SA"/>
        </w:rPr>
        <w:t>di aver assolto l</w:t>
      </w:r>
      <w:r w:rsidR="00824E92" w:rsidRPr="00824E92">
        <w:rPr>
          <w:rFonts w:eastAsia="Calibri"/>
          <w:sz w:val="22"/>
          <w:szCs w:val="22"/>
          <w:lang w:eastAsia="ar-SA"/>
        </w:rPr>
        <w:t>a scuola dell’obbligo</w:t>
      </w:r>
      <w:r w:rsidRPr="00824E92">
        <w:rPr>
          <w:rFonts w:eastAsia="Calibri"/>
          <w:sz w:val="22"/>
          <w:szCs w:val="22"/>
          <w:lang w:eastAsia="ar-SA"/>
        </w:rPr>
        <w:t>;</w:t>
      </w:r>
    </w:p>
    <w:p w14:paraId="39B336B4" w14:textId="77777777" w:rsidR="00542D33" w:rsidRPr="001A74A4" w:rsidRDefault="00542D33" w:rsidP="00542D33">
      <w:pPr>
        <w:autoSpaceDE w:val="0"/>
        <w:autoSpaceDN w:val="0"/>
        <w:adjustRightInd w:val="0"/>
        <w:ind w:left="720"/>
        <w:jc w:val="both"/>
        <w:rPr>
          <w:rFonts w:eastAsia="Calibri"/>
          <w:sz w:val="22"/>
          <w:szCs w:val="22"/>
          <w:lang w:eastAsia="ar-SA"/>
        </w:rPr>
      </w:pPr>
    </w:p>
    <w:p w14:paraId="5394DBB7" w14:textId="25DE919A" w:rsidR="00A44CE0" w:rsidRPr="00737BD1" w:rsidRDefault="003001CA" w:rsidP="00737BD1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rPr>
          <w:rFonts w:eastAsia="Calibri"/>
          <w:sz w:val="22"/>
          <w:szCs w:val="22"/>
          <w:lang w:eastAsia="en-US"/>
        </w:rPr>
      </w:pPr>
      <w:r w:rsidRPr="00F024D6">
        <w:rPr>
          <w:rFonts w:eastAsia="Calibri"/>
          <w:sz w:val="22"/>
          <w:szCs w:val="22"/>
          <w:lang w:eastAsia="ar-SA"/>
        </w:rPr>
        <w:t>di possedere</w:t>
      </w:r>
      <w:r w:rsidR="00C77355">
        <w:rPr>
          <w:rFonts w:eastAsia="Calibri"/>
          <w:sz w:val="22"/>
          <w:szCs w:val="22"/>
          <w:lang w:eastAsia="ar-SA"/>
        </w:rPr>
        <w:t xml:space="preserve"> il seguente titolo di studio</w:t>
      </w:r>
      <w:r w:rsidR="001E14D1">
        <w:rPr>
          <w:rFonts w:eastAsia="Calibri"/>
          <w:sz w:val="22"/>
          <w:szCs w:val="22"/>
          <w:lang w:eastAsia="ar-SA"/>
        </w:rPr>
        <w:t>_______________</w:t>
      </w:r>
      <w:r w:rsidR="00C77355">
        <w:rPr>
          <w:rFonts w:eastAsia="Calibri"/>
          <w:sz w:val="22"/>
          <w:szCs w:val="22"/>
          <w:lang w:eastAsia="ar-SA"/>
        </w:rPr>
        <w:t xml:space="preserve"> __________________________conseguito in data__________</w:t>
      </w:r>
      <w:r w:rsidR="00737BD1">
        <w:rPr>
          <w:rFonts w:eastAsia="Calibri"/>
          <w:sz w:val="22"/>
          <w:szCs w:val="22"/>
          <w:lang w:eastAsia="ar-SA"/>
        </w:rPr>
        <w:t>___</w:t>
      </w:r>
      <w:r w:rsidR="00C77355">
        <w:rPr>
          <w:rFonts w:eastAsia="Calibri"/>
          <w:sz w:val="22"/>
          <w:szCs w:val="22"/>
          <w:lang w:eastAsia="ar-SA"/>
        </w:rPr>
        <w:t>presso_____________________________________________________________</w:t>
      </w:r>
      <w:r w:rsidR="00737BD1">
        <w:rPr>
          <w:rFonts w:eastAsia="Calibri"/>
          <w:sz w:val="22"/>
          <w:szCs w:val="22"/>
          <w:lang w:eastAsia="ar-SA"/>
        </w:rPr>
        <w:t>_</w:t>
      </w:r>
      <w:r w:rsidR="00A44CE0" w:rsidRPr="00737BD1">
        <w:rPr>
          <w:rFonts w:eastAsia="Calibri"/>
          <w:b/>
          <w:sz w:val="22"/>
          <w:szCs w:val="22"/>
          <w:lang w:eastAsia="ar-SA"/>
        </w:rPr>
        <w:t>Con riferimento a tale punto, per i candidati con titolo di studio estero:</w:t>
      </w:r>
    </w:p>
    <w:p w14:paraId="10BDE3DC" w14:textId="77777777" w:rsidR="00A44CE0" w:rsidRPr="00E52376" w:rsidRDefault="00A44CE0" w:rsidP="00737BD1">
      <w:pPr>
        <w:numPr>
          <w:ilvl w:val="0"/>
          <w:numId w:val="9"/>
        </w:numPr>
        <w:rPr>
          <w:rFonts w:eastAsia="Calibri"/>
          <w:sz w:val="22"/>
          <w:szCs w:val="22"/>
          <w:lang w:eastAsia="ar-SA"/>
        </w:rPr>
      </w:pPr>
      <w:r w:rsidRPr="00E52376">
        <w:rPr>
          <w:rFonts w:eastAsia="Calibri"/>
          <w:sz w:val="22"/>
          <w:szCs w:val="22"/>
          <w:lang w:eastAsia="ar-SA"/>
        </w:rPr>
        <w:t>di possedere il titolo di equivalenza al corrispondente titolo di studio conseguito in Italia rilasciato dal Dipartimento della Funzione Pubblica</w:t>
      </w:r>
      <w:r>
        <w:rPr>
          <w:rFonts w:eastAsia="Calibri"/>
          <w:sz w:val="22"/>
          <w:szCs w:val="22"/>
          <w:lang w:eastAsia="ar-SA"/>
        </w:rPr>
        <w:t xml:space="preserve"> (art. 38, commi 3, 3-bis del D.</w:t>
      </w:r>
      <w:r w:rsidRPr="00E52376">
        <w:rPr>
          <w:rFonts w:eastAsia="Calibri"/>
          <w:sz w:val="22"/>
          <w:szCs w:val="22"/>
          <w:lang w:eastAsia="ar-SA"/>
        </w:rPr>
        <w:t>lgs 165/01);</w:t>
      </w:r>
    </w:p>
    <w:p w14:paraId="5FDB235F" w14:textId="77777777" w:rsidR="00A44CE0" w:rsidRPr="00E52376" w:rsidRDefault="00A44CE0" w:rsidP="00737BD1">
      <w:pPr>
        <w:numPr>
          <w:ilvl w:val="0"/>
          <w:numId w:val="9"/>
        </w:numPr>
        <w:rPr>
          <w:rFonts w:eastAsia="Calibri"/>
          <w:sz w:val="22"/>
          <w:szCs w:val="22"/>
          <w:lang w:eastAsia="ar-SA"/>
        </w:rPr>
      </w:pPr>
      <w:r w:rsidRPr="00E52376">
        <w:rPr>
          <w:rFonts w:eastAsia="Calibri"/>
          <w:sz w:val="22"/>
          <w:szCs w:val="22"/>
          <w:lang w:eastAsia="ar-SA"/>
        </w:rPr>
        <w:t xml:space="preserve">di possedere il titolo di equipollenza al corrispondente titolo italiano. </w:t>
      </w:r>
    </w:p>
    <w:p w14:paraId="1C01430F" w14:textId="2B466BB0" w:rsidR="003001CA" w:rsidRDefault="00A44CE0" w:rsidP="00737BD1">
      <w:pPr>
        <w:rPr>
          <w:rFonts w:eastAsia="Calibri"/>
          <w:sz w:val="22"/>
          <w:szCs w:val="22"/>
          <w:lang w:eastAsia="ar-SA"/>
        </w:rPr>
      </w:pPr>
      <w:r w:rsidRPr="00E52376">
        <w:rPr>
          <w:rFonts w:eastAsia="Calibri"/>
          <w:sz w:val="22"/>
          <w:szCs w:val="22"/>
          <w:lang w:eastAsia="ar-SA"/>
        </w:rPr>
        <w:t xml:space="preserve">               (A tal fine si allega copia del relativo documento di equivalenza o di equipollen</w:t>
      </w:r>
      <w:r>
        <w:rPr>
          <w:rFonts w:eastAsia="Calibri"/>
          <w:sz w:val="22"/>
          <w:szCs w:val="22"/>
          <w:lang w:eastAsia="ar-SA"/>
        </w:rPr>
        <w:t>za);</w:t>
      </w:r>
    </w:p>
    <w:p w14:paraId="479DFFAD" w14:textId="77777777" w:rsidR="00542D33" w:rsidRPr="00C44FC1" w:rsidRDefault="00542D33" w:rsidP="00C44FC1">
      <w:pPr>
        <w:jc w:val="both"/>
        <w:rPr>
          <w:rFonts w:eastAsia="Calibri"/>
          <w:sz w:val="22"/>
          <w:szCs w:val="22"/>
          <w:lang w:eastAsia="ar-SA"/>
        </w:rPr>
      </w:pPr>
    </w:p>
    <w:p w14:paraId="777652C3" w14:textId="1366674B" w:rsidR="003001CA" w:rsidRDefault="003001CA" w:rsidP="005C110E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F024D6">
        <w:rPr>
          <w:rFonts w:eastAsia="Calibri"/>
          <w:sz w:val="22"/>
          <w:szCs w:val="22"/>
          <w:lang w:eastAsia="ar-SA"/>
        </w:rPr>
        <w:t>di essere maggiorenne</w:t>
      </w:r>
      <w:r w:rsidRPr="00F024D6">
        <w:rPr>
          <w:rFonts w:eastAsia="Calibri"/>
          <w:sz w:val="22"/>
          <w:szCs w:val="22"/>
          <w:lang w:eastAsia="en-US"/>
        </w:rPr>
        <w:t>;</w:t>
      </w:r>
    </w:p>
    <w:p w14:paraId="5A955ABF" w14:textId="77777777" w:rsidR="00542D33" w:rsidRPr="00F024D6" w:rsidRDefault="00542D33" w:rsidP="00542D33">
      <w:pPr>
        <w:autoSpaceDE w:val="0"/>
        <w:autoSpaceDN w:val="0"/>
        <w:adjustRightInd w:val="0"/>
        <w:ind w:left="720"/>
        <w:rPr>
          <w:rFonts w:eastAsia="Calibri"/>
          <w:sz w:val="22"/>
          <w:szCs w:val="22"/>
          <w:lang w:eastAsia="en-US"/>
        </w:rPr>
      </w:pPr>
    </w:p>
    <w:p w14:paraId="11520B83" w14:textId="16E4B1D8" w:rsidR="003001CA" w:rsidRDefault="003001CA" w:rsidP="005C110E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  <w:r w:rsidRPr="00F024D6">
        <w:rPr>
          <w:rFonts w:eastAsia="Calibri"/>
          <w:sz w:val="22"/>
          <w:szCs w:val="22"/>
          <w:lang w:eastAsia="ar-SA"/>
        </w:rPr>
        <w:t>di godere dei diritti civili e politici</w:t>
      </w:r>
      <w:r w:rsidR="00F00B7A">
        <w:rPr>
          <w:rFonts w:eastAsia="Calibri"/>
          <w:sz w:val="22"/>
          <w:szCs w:val="22"/>
          <w:lang w:eastAsia="ar-SA"/>
        </w:rPr>
        <w:t xml:space="preserve"> </w:t>
      </w:r>
      <w:r w:rsidR="00F00B7A" w:rsidRPr="00AD543C">
        <w:rPr>
          <w:rFonts w:eastAsia="Calibri"/>
          <w:i/>
          <w:iCs/>
          <w:lang w:eastAsia="ar-SA"/>
        </w:rPr>
        <w:t>(</w:t>
      </w:r>
      <w:r w:rsidR="00F00B7A" w:rsidRPr="00AD543C">
        <w:rPr>
          <w:rFonts w:eastAsia="Arial"/>
          <w:i/>
          <w:iCs/>
          <w:lang w:eastAsia="ar-SA"/>
        </w:rPr>
        <w:t>per i cittadini extra UE si applica solo in quanto compatibile)</w:t>
      </w:r>
      <w:r w:rsidRPr="00F024D6">
        <w:rPr>
          <w:rFonts w:eastAsia="Calibri"/>
          <w:sz w:val="22"/>
          <w:szCs w:val="22"/>
          <w:lang w:eastAsia="ar-SA"/>
        </w:rPr>
        <w:t>;</w:t>
      </w:r>
    </w:p>
    <w:p w14:paraId="5E877905" w14:textId="77777777" w:rsidR="00542D33" w:rsidRPr="00F024D6" w:rsidRDefault="00542D33" w:rsidP="00542D33">
      <w:pPr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14:paraId="1390600F" w14:textId="777CB4D4" w:rsidR="003001CA" w:rsidRDefault="003001CA" w:rsidP="005C110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024D6">
        <w:rPr>
          <w:rFonts w:eastAsia="Calibri"/>
          <w:sz w:val="22"/>
          <w:szCs w:val="22"/>
          <w:lang w:eastAsia="ar-SA"/>
        </w:rPr>
        <w:t>di non aver riportato condanne penali che, ai sensi delle vigenti disposizioni in materia, impediscano la costituzione del rapporto di impiego con la Pubblica Amministrazione</w:t>
      </w:r>
      <w:r w:rsidRPr="00F024D6">
        <w:rPr>
          <w:rFonts w:eastAsia="Calibri"/>
          <w:sz w:val="22"/>
          <w:szCs w:val="22"/>
          <w:lang w:eastAsia="en-US"/>
        </w:rPr>
        <w:t>;</w:t>
      </w:r>
    </w:p>
    <w:p w14:paraId="06322CE5" w14:textId="77777777" w:rsidR="00542D33" w:rsidRPr="00F024D6" w:rsidRDefault="00542D33" w:rsidP="00542D3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24C1CD28" w14:textId="6540E2EE" w:rsidR="003001CA" w:rsidRDefault="003001CA" w:rsidP="00B9783F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  <w:r w:rsidRPr="00F024D6">
        <w:rPr>
          <w:rFonts w:eastAsia="Calibri"/>
          <w:sz w:val="22"/>
          <w:szCs w:val="22"/>
          <w:lang w:eastAsia="ar-SA"/>
        </w:rPr>
        <w:t>di non essere destituito o dispensato dall’impiego presso una Pubblica amministrazione o dichiarato decaduto</w:t>
      </w:r>
      <w:r w:rsidR="00907C57">
        <w:rPr>
          <w:rFonts w:eastAsia="Calibri"/>
          <w:sz w:val="22"/>
          <w:szCs w:val="22"/>
          <w:lang w:eastAsia="ar-SA"/>
        </w:rPr>
        <w:t xml:space="preserve"> </w:t>
      </w:r>
      <w:r w:rsidR="00B9783F" w:rsidRPr="00AD543C">
        <w:rPr>
          <w:rFonts w:eastAsia="Calibri"/>
          <w:i/>
          <w:iCs/>
          <w:lang w:eastAsia="ar-SA"/>
        </w:rPr>
        <w:t>(</w:t>
      </w:r>
      <w:r w:rsidR="00B9783F" w:rsidRPr="00AD543C">
        <w:rPr>
          <w:rFonts w:eastAsia="Arial"/>
          <w:i/>
          <w:iCs/>
          <w:lang w:eastAsia="ar-SA"/>
        </w:rPr>
        <w:t>per i cittadini extra UE si applica solo in quanto compatibile)</w:t>
      </w:r>
      <w:r w:rsidR="00B9783F" w:rsidRPr="00F024D6">
        <w:rPr>
          <w:rFonts w:eastAsia="Calibri"/>
          <w:sz w:val="22"/>
          <w:szCs w:val="22"/>
          <w:lang w:eastAsia="ar-SA"/>
        </w:rPr>
        <w:t>;</w:t>
      </w:r>
    </w:p>
    <w:p w14:paraId="601F23A1" w14:textId="77777777" w:rsidR="00542D33" w:rsidRPr="00B9783F" w:rsidRDefault="00542D33" w:rsidP="00542D33">
      <w:pPr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14:paraId="5BED94A5" w14:textId="5D477F2D" w:rsidR="00C44FC1" w:rsidRPr="00542D33" w:rsidRDefault="00A44CE0" w:rsidP="00C44FC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  <w:r w:rsidRPr="00F140E6">
        <w:rPr>
          <w:sz w:val="22"/>
          <w:szCs w:val="22"/>
        </w:rPr>
        <w:t xml:space="preserve">di avere adeguata conoscenza della lingua italiana </w:t>
      </w:r>
      <w:r w:rsidRPr="00AD543C">
        <w:rPr>
          <w:i/>
          <w:iCs/>
        </w:rPr>
        <w:t>(per i candidati che non siano cittadini italiani)</w:t>
      </w:r>
      <w:r w:rsidR="00CB7CF0">
        <w:rPr>
          <w:i/>
          <w:iCs/>
          <w:sz w:val="22"/>
          <w:szCs w:val="22"/>
        </w:rPr>
        <w:t>;</w:t>
      </w:r>
    </w:p>
    <w:p w14:paraId="274DF14B" w14:textId="77777777" w:rsidR="00542D33" w:rsidRDefault="00542D33" w:rsidP="00542D33">
      <w:pPr>
        <w:autoSpaceDE w:val="0"/>
        <w:autoSpaceDN w:val="0"/>
        <w:adjustRightInd w:val="0"/>
        <w:ind w:left="720"/>
        <w:jc w:val="both"/>
        <w:rPr>
          <w:rFonts w:eastAsia="Calibri"/>
          <w:sz w:val="22"/>
          <w:szCs w:val="22"/>
          <w:lang w:eastAsia="ar-SA"/>
        </w:rPr>
      </w:pPr>
    </w:p>
    <w:p w14:paraId="39E849BA" w14:textId="6BC9A892" w:rsidR="003001CA" w:rsidRPr="00CB7CF0" w:rsidRDefault="003001CA" w:rsidP="005007D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  <w:r w:rsidRPr="00C44FC1">
        <w:rPr>
          <w:rFonts w:eastAsia="Calibri"/>
          <w:sz w:val="22"/>
          <w:szCs w:val="22"/>
          <w:lang w:eastAsia="ar-SA"/>
        </w:rPr>
        <w:t>di essere nella seguente situazione occupazionale</w:t>
      </w:r>
      <w:r w:rsidR="00C44FC1" w:rsidRPr="00C44FC1">
        <w:rPr>
          <w:b/>
          <w:bCs/>
          <w:shd w:val="clear" w:color="auto" w:fill="FFFFFF"/>
        </w:rPr>
        <w:t xml:space="preserve"> </w:t>
      </w:r>
      <w:r w:rsidR="00C44FC1" w:rsidRPr="00CB7CF0">
        <w:rPr>
          <w:b/>
          <w:bCs/>
          <w:sz w:val="22"/>
          <w:szCs w:val="22"/>
          <w:shd w:val="clear" w:color="auto" w:fill="FFFFFF"/>
        </w:rPr>
        <w:t>(</w:t>
      </w:r>
      <w:r w:rsidR="00C44FC1" w:rsidRPr="00CB7CF0">
        <w:rPr>
          <w:b/>
          <w:bCs/>
          <w:i/>
          <w:iCs/>
          <w:sz w:val="22"/>
          <w:szCs w:val="22"/>
          <w:shd w:val="clear" w:color="auto" w:fill="FFFFFF"/>
        </w:rPr>
        <w:t>ATTENZIONE CAMPO OBBLIGATORIO: Barrare la casella corrispondente al proprio stato occupazionale):</w:t>
      </w:r>
    </w:p>
    <w:p w14:paraId="1F614861" w14:textId="77777777" w:rsidR="003001CA" w:rsidRPr="00F024D6" w:rsidRDefault="003001CA" w:rsidP="005C110E">
      <w:pPr>
        <w:autoSpaceDE w:val="0"/>
        <w:autoSpaceDN w:val="0"/>
        <w:adjustRightInd w:val="0"/>
        <w:ind w:left="720"/>
        <w:jc w:val="both"/>
        <w:rPr>
          <w:rFonts w:eastAsia="Calibri"/>
          <w:sz w:val="22"/>
          <w:szCs w:val="22"/>
          <w:lang w:eastAsia="ar-SA"/>
        </w:rPr>
      </w:pPr>
    </w:p>
    <w:p w14:paraId="7222629D" w14:textId="53AAC6AD" w:rsidR="003001CA" w:rsidRPr="004450CD" w:rsidRDefault="009348BA" w:rsidP="005C110E">
      <w:pPr>
        <w:numPr>
          <w:ilvl w:val="0"/>
          <w:numId w:val="4"/>
        </w:numPr>
        <w:tabs>
          <w:tab w:val="num" w:pos="1560"/>
        </w:tabs>
        <w:ind w:left="1560" w:hanging="284"/>
        <w:jc w:val="both"/>
        <w:rPr>
          <w:rFonts w:eastAsia="Calibri"/>
          <w:sz w:val="22"/>
          <w:szCs w:val="22"/>
          <w:lang w:eastAsia="en-US"/>
        </w:rPr>
      </w:pPr>
      <w:r w:rsidRPr="004450CD">
        <w:rPr>
          <w:rFonts w:eastAsia="Calibri"/>
          <w:b/>
          <w:bCs/>
          <w:sz w:val="22"/>
          <w:szCs w:val="22"/>
          <w:lang w:eastAsia="en-US"/>
        </w:rPr>
        <w:t>P</w:t>
      </w:r>
      <w:r w:rsidR="00973F0C" w:rsidRPr="004450CD">
        <w:rPr>
          <w:rFonts w:eastAsia="Calibri"/>
          <w:b/>
          <w:bCs/>
          <w:sz w:val="22"/>
          <w:szCs w:val="22"/>
          <w:lang w:eastAsia="en-US"/>
        </w:rPr>
        <w:t>rivo di lavoro</w:t>
      </w:r>
      <w:r w:rsidR="004450CD">
        <w:rPr>
          <w:rFonts w:eastAsia="Calibri"/>
          <w:sz w:val="22"/>
          <w:szCs w:val="22"/>
          <w:lang w:eastAsia="en-US"/>
        </w:rPr>
        <w:t xml:space="preserve"> (</w:t>
      </w:r>
      <w:r w:rsidR="00837079" w:rsidRPr="004450CD">
        <w:rPr>
          <w:rFonts w:eastAsia="Calibri"/>
          <w:sz w:val="22"/>
          <w:szCs w:val="22"/>
          <w:lang w:eastAsia="en-US"/>
        </w:rPr>
        <w:t>assenza di qualsiasi rapporto di lavoro</w:t>
      </w:r>
      <w:r w:rsidR="00B61284" w:rsidRPr="004450CD">
        <w:rPr>
          <w:rFonts w:eastAsia="Calibri"/>
          <w:sz w:val="22"/>
          <w:szCs w:val="22"/>
          <w:lang w:eastAsia="en-US"/>
        </w:rPr>
        <w:t xml:space="preserve"> dipendente</w:t>
      </w:r>
      <w:r w:rsidR="005A158C" w:rsidRPr="004450CD">
        <w:rPr>
          <w:rFonts w:eastAsia="Calibri"/>
          <w:sz w:val="22"/>
          <w:szCs w:val="22"/>
          <w:lang w:eastAsia="en-US"/>
        </w:rPr>
        <w:t>,</w:t>
      </w:r>
      <w:r w:rsidR="00837079" w:rsidRPr="004450CD">
        <w:rPr>
          <w:rFonts w:eastAsia="Calibri"/>
          <w:sz w:val="22"/>
          <w:szCs w:val="22"/>
          <w:lang w:eastAsia="en-US"/>
        </w:rPr>
        <w:t xml:space="preserve"> assenza di</w:t>
      </w:r>
      <w:r w:rsidR="00973F0C" w:rsidRPr="004450CD">
        <w:rPr>
          <w:rFonts w:eastAsia="Calibri"/>
          <w:sz w:val="22"/>
          <w:szCs w:val="22"/>
          <w:lang w:eastAsia="en-US"/>
        </w:rPr>
        <w:t xml:space="preserve"> lavoro autonomo</w:t>
      </w:r>
      <w:r w:rsidR="002067BD">
        <w:rPr>
          <w:rFonts w:eastAsia="Calibri"/>
          <w:sz w:val="22"/>
          <w:szCs w:val="22"/>
          <w:lang w:eastAsia="en-US"/>
        </w:rPr>
        <w:t>,</w:t>
      </w:r>
      <w:r w:rsidR="00973F0C" w:rsidRPr="004450CD">
        <w:rPr>
          <w:rFonts w:eastAsia="Calibri"/>
          <w:sz w:val="22"/>
          <w:szCs w:val="22"/>
          <w:lang w:eastAsia="en-US"/>
        </w:rPr>
        <w:t xml:space="preserve">  partita IVA </w:t>
      </w:r>
      <w:r w:rsidR="00973F0C" w:rsidRPr="004450CD">
        <w:rPr>
          <w:rFonts w:eastAsia="Calibri"/>
          <w:sz w:val="22"/>
          <w:szCs w:val="22"/>
          <w:u w:val="single"/>
          <w:lang w:eastAsia="en-US"/>
        </w:rPr>
        <w:t>non</w:t>
      </w:r>
      <w:r w:rsidR="00973F0C" w:rsidRPr="004450CD">
        <w:rPr>
          <w:rFonts w:eastAsia="Calibri"/>
          <w:sz w:val="22"/>
          <w:szCs w:val="22"/>
          <w:lang w:eastAsia="en-US"/>
        </w:rPr>
        <w:t xml:space="preserve"> mo</w:t>
      </w:r>
      <w:r w:rsidR="004450CD">
        <w:rPr>
          <w:rFonts w:eastAsia="Calibri"/>
          <w:sz w:val="22"/>
          <w:szCs w:val="22"/>
          <w:lang w:eastAsia="en-US"/>
        </w:rPr>
        <w:t xml:space="preserve">vimentata negli ultimi 12 mesi - </w:t>
      </w:r>
      <w:r w:rsidR="00973F0C" w:rsidRPr="004450CD">
        <w:rPr>
          <w:rFonts w:eastAsia="Calibri"/>
          <w:sz w:val="22"/>
          <w:szCs w:val="22"/>
          <w:lang w:eastAsia="en-US"/>
        </w:rPr>
        <w:t>Circ. Min. n. 39/16)</w:t>
      </w:r>
      <w:r w:rsidR="003001CA" w:rsidRPr="004450CD">
        <w:rPr>
          <w:rFonts w:eastAsia="Calibri"/>
          <w:sz w:val="22"/>
          <w:szCs w:val="22"/>
          <w:lang w:eastAsia="en-US"/>
        </w:rPr>
        <w:t>.</w:t>
      </w:r>
    </w:p>
    <w:p w14:paraId="23FCC9F5" w14:textId="77777777" w:rsidR="002B78BD" w:rsidRPr="00E4574C" w:rsidRDefault="002B78BD" w:rsidP="002B78BD">
      <w:pPr>
        <w:ind w:left="1560"/>
        <w:jc w:val="both"/>
        <w:rPr>
          <w:rFonts w:eastAsia="Calibri"/>
          <w:sz w:val="22"/>
          <w:szCs w:val="22"/>
          <w:highlight w:val="yellow"/>
          <w:lang w:eastAsia="en-US"/>
        </w:rPr>
      </w:pPr>
    </w:p>
    <w:p w14:paraId="3C6BD2D9" w14:textId="51E2361D" w:rsidR="00355907" w:rsidRPr="004450CD" w:rsidRDefault="009348BA" w:rsidP="00A927FF">
      <w:pPr>
        <w:numPr>
          <w:ilvl w:val="0"/>
          <w:numId w:val="4"/>
        </w:numPr>
        <w:tabs>
          <w:tab w:val="num" w:pos="1560"/>
        </w:tabs>
        <w:ind w:left="1560" w:hanging="284"/>
        <w:jc w:val="both"/>
        <w:rPr>
          <w:rFonts w:eastAsia="Calibri"/>
          <w:sz w:val="22"/>
          <w:szCs w:val="22"/>
          <w:lang w:eastAsia="en-US"/>
        </w:rPr>
      </w:pPr>
      <w:r w:rsidRPr="004450CD">
        <w:rPr>
          <w:rFonts w:eastAsia="Calibri"/>
          <w:b/>
          <w:bCs/>
          <w:sz w:val="22"/>
          <w:szCs w:val="22"/>
          <w:lang w:eastAsia="en-US"/>
        </w:rPr>
        <w:t>Non privo di lavoro</w:t>
      </w:r>
      <w:r w:rsidRPr="004450CD">
        <w:rPr>
          <w:rFonts w:eastAsia="Calibri"/>
          <w:sz w:val="22"/>
          <w:szCs w:val="22"/>
          <w:lang w:eastAsia="en-US"/>
        </w:rPr>
        <w:t xml:space="preserve"> </w:t>
      </w:r>
      <w:r w:rsidR="004450CD" w:rsidRPr="004450CD">
        <w:rPr>
          <w:rFonts w:eastAsia="Calibri"/>
          <w:sz w:val="22"/>
          <w:szCs w:val="22"/>
          <w:lang w:eastAsia="en-US"/>
        </w:rPr>
        <w:t>(</w:t>
      </w:r>
      <w:r w:rsidRPr="004450CD">
        <w:rPr>
          <w:rFonts w:eastAsia="Calibri"/>
          <w:sz w:val="22"/>
          <w:szCs w:val="22"/>
          <w:lang w:eastAsia="en-US"/>
        </w:rPr>
        <w:t xml:space="preserve">presenza di rapporto di lavoro dipendente </w:t>
      </w:r>
      <w:r w:rsidR="004450CD" w:rsidRPr="004450CD">
        <w:rPr>
          <w:rFonts w:eastAsia="Calibri"/>
          <w:sz w:val="22"/>
          <w:szCs w:val="22"/>
          <w:lang w:eastAsia="en-US"/>
        </w:rPr>
        <w:t>-incluso il lavoro intermittente-</w:t>
      </w:r>
      <w:r w:rsidR="002702ED" w:rsidRPr="004450CD">
        <w:rPr>
          <w:rFonts w:eastAsia="Calibri"/>
          <w:sz w:val="22"/>
          <w:szCs w:val="22"/>
          <w:lang w:eastAsia="en-US"/>
        </w:rPr>
        <w:t xml:space="preserve"> </w:t>
      </w:r>
      <w:r w:rsidRPr="004450CD">
        <w:rPr>
          <w:rFonts w:eastAsia="Calibri"/>
          <w:sz w:val="22"/>
          <w:szCs w:val="22"/>
          <w:lang w:eastAsia="en-US"/>
        </w:rPr>
        <w:t>o lavoro autonomo in atto</w:t>
      </w:r>
      <w:r w:rsidR="00DC4342" w:rsidRPr="004450CD">
        <w:rPr>
          <w:rFonts w:eastAsia="Calibri"/>
          <w:sz w:val="22"/>
          <w:szCs w:val="22"/>
          <w:lang w:eastAsia="en-US"/>
        </w:rPr>
        <w:t>,</w:t>
      </w:r>
      <w:r w:rsidR="00A74EA8" w:rsidRPr="004450CD">
        <w:rPr>
          <w:rFonts w:eastAsia="Calibri"/>
          <w:sz w:val="22"/>
          <w:szCs w:val="22"/>
          <w:lang w:eastAsia="en-US"/>
        </w:rPr>
        <w:t xml:space="preserve"> inclusa</w:t>
      </w:r>
      <w:r w:rsidRPr="004450CD">
        <w:rPr>
          <w:rFonts w:eastAsia="Calibri"/>
          <w:sz w:val="22"/>
          <w:szCs w:val="22"/>
          <w:lang w:eastAsia="en-US"/>
        </w:rPr>
        <w:t xml:space="preserve"> partita IVA movimentata</w:t>
      </w:r>
      <w:r w:rsidR="003001CA" w:rsidRPr="004450CD">
        <w:rPr>
          <w:rFonts w:eastAsia="Calibri"/>
          <w:sz w:val="22"/>
          <w:szCs w:val="22"/>
          <w:lang w:eastAsia="en-US"/>
        </w:rPr>
        <w:t xml:space="preserve"> negli ultimi 12 mesi</w:t>
      </w:r>
      <w:r w:rsidR="00CB7CF0" w:rsidRPr="004450CD">
        <w:rPr>
          <w:rFonts w:eastAsia="Calibri"/>
          <w:sz w:val="22"/>
          <w:szCs w:val="22"/>
          <w:lang w:eastAsia="en-US"/>
        </w:rPr>
        <w:t xml:space="preserve"> </w:t>
      </w:r>
      <w:r w:rsidR="004450CD" w:rsidRPr="004450CD">
        <w:rPr>
          <w:rFonts w:eastAsia="Calibri"/>
          <w:sz w:val="22"/>
          <w:szCs w:val="22"/>
          <w:lang w:eastAsia="en-US"/>
        </w:rPr>
        <w:t>-</w:t>
      </w:r>
      <w:r w:rsidR="00A927FF" w:rsidRPr="004450CD">
        <w:rPr>
          <w:rFonts w:eastAsia="Calibri"/>
          <w:sz w:val="22"/>
          <w:szCs w:val="22"/>
          <w:lang w:eastAsia="en-US"/>
        </w:rPr>
        <w:t>Circ. Min. n.39/16)</w:t>
      </w:r>
      <w:r w:rsidR="004450CD">
        <w:rPr>
          <w:rFonts w:eastAsia="Calibri"/>
          <w:sz w:val="22"/>
          <w:szCs w:val="22"/>
          <w:lang w:eastAsia="en-US"/>
        </w:rPr>
        <w:t>.</w:t>
      </w:r>
      <w:r w:rsidR="00A927FF" w:rsidRPr="004450CD">
        <w:rPr>
          <w:rFonts w:eastAsia="Calibri"/>
          <w:sz w:val="22"/>
          <w:szCs w:val="22"/>
          <w:lang w:eastAsia="en-US"/>
        </w:rPr>
        <w:t xml:space="preserve"> </w:t>
      </w:r>
      <w:r w:rsidR="003001CA" w:rsidRPr="004450CD">
        <w:rPr>
          <w:rFonts w:eastAsia="Calibri"/>
          <w:sz w:val="22"/>
          <w:szCs w:val="22"/>
          <w:lang w:eastAsia="en-US"/>
        </w:rPr>
        <w:t xml:space="preserve"> </w:t>
      </w:r>
    </w:p>
    <w:p w14:paraId="6B2240CC" w14:textId="77777777" w:rsidR="00A927FF" w:rsidRPr="00A927FF" w:rsidRDefault="00A927FF" w:rsidP="00A927FF">
      <w:pPr>
        <w:ind w:left="1560"/>
        <w:jc w:val="both"/>
        <w:rPr>
          <w:rFonts w:eastAsia="Calibri"/>
          <w:sz w:val="22"/>
          <w:szCs w:val="22"/>
          <w:highlight w:val="yellow"/>
          <w:lang w:eastAsia="en-US"/>
        </w:rPr>
      </w:pPr>
    </w:p>
    <w:p w14:paraId="503A39D1" w14:textId="389547A4" w:rsidR="00355907" w:rsidRPr="00355907" w:rsidRDefault="00355907" w:rsidP="00355907">
      <w:pPr>
        <w:numPr>
          <w:ilvl w:val="0"/>
          <w:numId w:val="8"/>
        </w:numPr>
        <w:suppressAutoHyphens/>
        <w:jc w:val="both"/>
        <w:rPr>
          <w:rFonts w:eastAsia="Calibri"/>
          <w:sz w:val="22"/>
          <w:szCs w:val="22"/>
          <w:lang w:eastAsia="ar-SA"/>
        </w:rPr>
      </w:pPr>
      <w:r w:rsidRPr="00355907">
        <w:rPr>
          <w:sz w:val="22"/>
          <w:szCs w:val="22"/>
        </w:rPr>
        <w:t>di essere in posizione regolare nei riguardi degli obblighi di leva secondo la vigente normativa italiana per i candidati di sesso maschile, nati entro il 31 dicembre 1985</w:t>
      </w:r>
      <w:r w:rsidRPr="00355907">
        <w:rPr>
          <w:rFonts w:eastAsia="Arial"/>
          <w:sz w:val="22"/>
          <w:szCs w:val="22"/>
          <w:lang w:eastAsia="ar-SA"/>
        </w:rPr>
        <w:t xml:space="preserve"> </w:t>
      </w:r>
      <w:r w:rsidRPr="002F0B96">
        <w:rPr>
          <w:rFonts w:eastAsia="Arial"/>
          <w:i/>
          <w:iCs/>
          <w:lang w:eastAsia="ar-SA"/>
        </w:rPr>
        <w:t>(per i cittadini extra UE si applica solo in quanto compatibile)</w:t>
      </w:r>
      <w:r w:rsidRPr="00355907">
        <w:rPr>
          <w:rFonts w:eastAsia="Arial"/>
          <w:i/>
          <w:iCs/>
          <w:sz w:val="22"/>
          <w:szCs w:val="22"/>
          <w:lang w:eastAsia="ar-SA"/>
        </w:rPr>
        <w:t>;</w:t>
      </w:r>
    </w:p>
    <w:p w14:paraId="51EA31E6" w14:textId="77777777" w:rsidR="00355907" w:rsidRPr="00355907" w:rsidRDefault="00355907" w:rsidP="00355907">
      <w:pPr>
        <w:suppressAutoHyphens/>
        <w:jc w:val="both"/>
        <w:rPr>
          <w:rFonts w:eastAsia="Calibri"/>
          <w:sz w:val="22"/>
          <w:szCs w:val="22"/>
          <w:lang w:eastAsia="ar-SA"/>
        </w:rPr>
      </w:pPr>
    </w:p>
    <w:p w14:paraId="0822C2BB" w14:textId="77777777" w:rsidR="00355907" w:rsidRDefault="00355907" w:rsidP="00355907">
      <w:pPr>
        <w:numPr>
          <w:ilvl w:val="0"/>
          <w:numId w:val="8"/>
        </w:numPr>
        <w:suppressAutoHyphens/>
        <w:jc w:val="both"/>
        <w:rPr>
          <w:rFonts w:eastAsia="Calibri"/>
          <w:sz w:val="22"/>
          <w:szCs w:val="22"/>
          <w:lang w:eastAsia="ar-SA"/>
        </w:rPr>
      </w:pPr>
      <w:r w:rsidRPr="009512E2">
        <w:rPr>
          <w:rFonts w:eastAsia="Calibri"/>
          <w:sz w:val="22"/>
          <w:szCs w:val="22"/>
          <w:lang w:eastAsia="ar-SA"/>
        </w:rPr>
        <w:t>di essere immediatamente disponibile allo svolgimento dell’attività lavorativa prevista dalla presente</w:t>
      </w:r>
      <w:r w:rsidRPr="00F024D6">
        <w:rPr>
          <w:rFonts w:eastAsia="Calibri"/>
          <w:sz w:val="22"/>
          <w:szCs w:val="22"/>
          <w:lang w:eastAsia="ar-SA"/>
        </w:rPr>
        <w:t xml:space="preserve"> offerta di lavoro;</w:t>
      </w:r>
    </w:p>
    <w:p w14:paraId="6CB25B0B" w14:textId="115BA132" w:rsidR="00355907" w:rsidRDefault="00355907" w:rsidP="003001CA">
      <w:pPr>
        <w:ind w:left="425" w:hanging="13"/>
        <w:jc w:val="both"/>
        <w:rPr>
          <w:rFonts w:eastAsia="Calibri"/>
          <w:sz w:val="22"/>
          <w:szCs w:val="22"/>
          <w:lang w:eastAsia="ar-SA"/>
        </w:rPr>
      </w:pPr>
    </w:p>
    <w:p w14:paraId="0343B9BC" w14:textId="77777777" w:rsidR="00355907" w:rsidRPr="00F024D6" w:rsidRDefault="00355907" w:rsidP="003001CA">
      <w:pPr>
        <w:ind w:left="425" w:hanging="13"/>
        <w:jc w:val="both"/>
        <w:rPr>
          <w:rFonts w:eastAsia="Calibri"/>
          <w:sz w:val="22"/>
          <w:szCs w:val="22"/>
          <w:lang w:eastAsia="ar-SA"/>
        </w:rPr>
      </w:pPr>
    </w:p>
    <w:p w14:paraId="40879039" w14:textId="77777777" w:rsidR="003001CA" w:rsidRPr="00F024D6" w:rsidRDefault="003001CA" w:rsidP="003001CA">
      <w:pPr>
        <w:spacing w:after="160" w:line="259" w:lineRule="auto"/>
        <w:ind w:left="-142"/>
        <w:jc w:val="center"/>
        <w:rPr>
          <w:rFonts w:eastAsia="Calibri"/>
          <w:b/>
          <w:sz w:val="22"/>
          <w:szCs w:val="22"/>
          <w:lang w:eastAsia="ar-SA"/>
        </w:rPr>
      </w:pPr>
      <w:r w:rsidRPr="00F024D6">
        <w:rPr>
          <w:rFonts w:eastAsia="Calibri"/>
          <w:b/>
          <w:sz w:val="22"/>
          <w:szCs w:val="22"/>
          <w:lang w:eastAsia="ar-SA"/>
        </w:rPr>
        <w:t>Inoltre il sottoscritto dichiara:</w:t>
      </w:r>
    </w:p>
    <w:p w14:paraId="2BB4AC61" w14:textId="77777777" w:rsidR="003001CA" w:rsidRPr="00F024D6" w:rsidRDefault="003001CA" w:rsidP="00D37766">
      <w:pPr>
        <w:widowControl w:val="0"/>
        <w:numPr>
          <w:ilvl w:val="1"/>
          <w:numId w:val="10"/>
        </w:numPr>
        <w:autoSpaceDN w:val="0"/>
        <w:adjustRightInd w:val="0"/>
        <w:spacing w:after="160" w:line="259" w:lineRule="auto"/>
        <w:ind w:left="426"/>
        <w:jc w:val="both"/>
        <w:rPr>
          <w:sz w:val="22"/>
          <w:szCs w:val="22"/>
          <w:lang w:eastAsia="ar-SA"/>
        </w:rPr>
      </w:pPr>
      <w:r w:rsidRPr="00F024D6">
        <w:rPr>
          <w:sz w:val="22"/>
          <w:szCs w:val="22"/>
          <w:lang w:eastAsia="ar-SA"/>
        </w:rPr>
        <w:t xml:space="preserve">di aver preso visione dell’art. 9 “INFORMATIVA SUL TRATTAMENTO DEI DATI PERSONALI (ai sensi dell’art. 13, Regolamento 2016/679/UE - GDPR)” dell’Avviso e di essere pertanto informato, ai sensi del citato Regolamento, sulle modalità di trattamento dei dati personali forniti, illustrate nel medesimo articolo, inclusi i diritti a lui spettanti. I dati raccolti saranno trattati, anche con strumenti informatici, nell’ambito del procedimento per il quale la presente dichiarazione viene resa e per gli usi consentiti dalla legge. Il mancato conferimento dei dati comporta pertanto, quale conseguenza, la non ammissione al procedimento di che trattasi.  </w:t>
      </w:r>
    </w:p>
    <w:p w14:paraId="4D45DEA1" w14:textId="77777777" w:rsidR="003001CA" w:rsidRDefault="003001CA" w:rsidP="00D37766">
      <w:pPr>
        <w:widowControl w:val="0"/>
        <w:numPr>
          <w:ilvl w:val="1"/>
          <w:numId w:val="10"/>
        </w:numPr>
        <w:autoSpaceDN w:val="0"/>
        <w:adjustRightInd w:val="0"/>
        <w:spacing w:after="160" w:line="259" w:lineRule="auto"/>
        <w:ind w:left="426"/>
        <w:jc w:val="both"/>
        <w:rPr>
          <w:sz w:val="22"/>
          <w:szCs w:val="22"/>
          <w:lang w:eastAsia="ar-SA"/>
        </w:rPr>
      </w:pPr>
      <w:r w:rsidRPr="00F024D6">
        <w:rPr>
          <w:sz w:val="22"/>
          <w:szCs w:val="22"/>
          <w:lang w:eastAsia="en-US"/>
        </w:rPr>
        <w:t xml:space="preserve">di essere informato che, qualora la persona avviata a selezione </w:t>
      </w:r>
      <w:r w:rsidRPr="00E24821">
        <w:rPr>
          <w:b/>
          <w:bCs/>
          <w:sz w:val="22"/>
          <w:szCs w:val="22"/>
          <w:lang w:eastAsia="en-US"/>
        </w:rPr>
        <w:t>non si presenti alle prove di idoneità, ovvero, successivamente alla dichiarazione di idoneità da parte delle Pubbliche Amministrazioni, rinunci all’opportunità di lavoro, o si dimettano in costanza di rapporto regolarmente avviato</w:t>
      </w:r>
      <w:r w:rsidRPr="00556AD7">
        <w:rPr>
          <w:b/>
          <w:sz w:val="22"/>
          <w:szCs w:val="22"/>
          <w:lang w:eastAsia="en-US"/>
        </w:rPr>
        <w:t xml:space="preserve">, in tutti i casi senza giustificato motivo, non potrà più partecipare alle chiamate a selezione ex art. 16 L. 56/87 </w:t>
      </w:r>
      <w:r w:rsidR="00B8590C" w:rsidRPr="00556AD7">
        <w:rPr>
          <w:b/>
          <w:sz w:val="22"/>
          <w:szCs w:val="22"/>
          <w:lang w:eastAsia="en-US"/>
        </w:rPr>
        <w:t>per tre</w:t>
      </w:r>
      <w:r w:rsidRPr="00556AD7">
        <w:rPr>
          <w:b/>
          <w:sz w:val="22"/>
          <w:szCs w:val="22"/>
          <w:lang w:eastAsia="en-US"/>
        </w:rPr>
        <w:t xml:space="preserve"> mesi</w:t>
      </w:r>
      <w:r w:rsidRPr="00B8590C">
        <w:rPr>
          <w:sz w:val="22"/>
          <w:szCs w:val="22"/>
          <w:lang w:eastAsia="en-US"/>
        </w:rPr>
        <w:t>, anche</w:t>
      </w:r>
      <w:r w:rsidRPr="00F024D6">
        <w:rPr>
          <w:sz w:val="22"/>
          <w:szCs w:val="22"/>
          <w:lang w:eastAsia="en-US"/>
        </w:rPr>
        <w:t xml:space="preserve"> dietro trasferimento del domicilio. </w:t>
      </w:r>
      <w:r w:rsidRPr="00F024D6">
        <w:rPr>
          <w:sz w:val="22"/>
          <w:szCs w:val="22"/>
        </w:rPr>
        <w:t>Tali disposizioni non si applicano ai lavoratori con diritto di precedenza di a</w:t>
      </w:r>
      <w:r w:rsidR="000A093B">
        <w:rPr>
          <w:sz w:val="22"/>
          <w:szCs w:val="22"/>
        </w:rPr>
        <w:t>ll’articolo 36 – comma 2 del D.l</w:t>
      </w:r>
      <w:r w:rsidRPr="00F024D6">
        <w:rPr>
          <w:sz w:val="22"/>
          <w:szCs w:val="22"/>
        </w:rPr>
        <w:t>gs. 165/01 limitatamente alle chiamate dell’ente presso il quale hanno manifestato tale diritto</w:t>
      </w:r>
      <w:r w:rsidRPr="00F024D6">
        <w:rPr>
          <w:i/>
          <w:sz w:val="22"/>
          <w:szCs w:val="22"/>
        </w:rPr>
        <w:t>.</w:t>
      </w:r>
    </w:p>
    <w:p w14:paraId="0C7A94B8" w14:textId="77777777" w:rsidR="00536B15" w:rsidRPr="00536B15" w:rsidRDefault="00536B15" w:rsidP="00536B15">
      <w:pPr>
        <w:widowControl w:val="0"/>
        <w:autoSpaceDN w:val="0"/>
        <w:adjustRightInd w:val="0"/>
        <w:spacing w:after="160" w:line="259" w:lineRule="auto"/>
        <w:ind w:left="426"/>
        <w:jc w:val="both"/>
        <w:rPr>
          <w:sz w:val="22"/>
          <w:szCs w:val="22"/>
          <w:lang w:eastAsia="ar-SA"/>
        </w:rPr>
      </w:pPr>
    </w:p>
    <w:p w14:paraId="55A7FC3B" w14:textId="77777777" w:rsidR="003001CA" w:rsidRPr="00F024D6" w:rsidRDefault="003001CA" w:rsidP="00A66866">
      <w:pPr>
        <w:suppressAutoHyphens/>
        <w:ind w:left="-142"/>
        <w:rPr>
          <w:sz w:val="22"/>
          <w:szCs w:val="22"/>
        </w:rPr>
      </w:pPr>
      <w:r w:rsidRPr="00F024D6">
        <w:rPr>
          <w:sz w:val="22"/>
          <w:szCs w:val="22"/>
        </w:rPr>
        <w:t xml:space="preserve">A completamento delle dichiarazioni sostitutive di certificazioni rese, ai sensi e per effetto del DPR n.445/2000 e s.m.i. </w:t>
      </w:r>
    </w:p>
    <w:p w14:paraId="288455C7" w14:textId="77777777" w:rsidR="003001CA" w:rsidRPr="00536B15" w:rsidRDefault="003001CA" w:rsidP="00D37766">
      <w:pPr>
        <w:numPr>
          <w:ilvl w:val="0"/>
          <w:numId w:val="1"/>
        </w:numPr>
        <w:suppressAutoHyphens/>
        <w:spacing w:after="160" w:line="259" w:lineRule="auto"/>
        <w:jc w:val="center"/>
        <w:rPr>
          <w:b/>
          <w:sz w:val="22"/>
          <w:szCs w:val="22"/>
        </w:rPr>
      </w:pPr>
      <w:r w:rsidRPr="00F024D6">
        <w:rPr>
          <w:b/>
          <w:sz w:val="22"/>
          <w:szCs w:val="22"/>
        </w:rPr>
        <w:t>PRODUCE</w:t>
      </w:r>
    </w:p>
    <w:p w14:paraId="713B3E7D" w14:textId="3CAD0C6F" w:rsidR="00174A36" w:rsidRPr="00193CFE" w:rsidRDefault="003001CA" w:rsidP="003001CA">
      <w:pPr>
        <w:suppressAutoHyphens/>
        <w:jc w:val="both"/>
        <w:rPr>
          <w:sz w:val="22"/>
          <w:szCs w:val="22"/>
        </w:rPr>
      </w:pPr>
      <w:r w:rsidRPr="00F024D6">
        <w:rPr>
          <w:sz w:val="22"/>
          <w:szCs w:val="22"/>
        </w:rPr>
        <w:t>- documento d’identità in corso di validità;</w:t>
      </w:r>
    </w:p>
    <w:p w14:paraId="6FCD9045" w14:textId="18CAA706" w:rsidR="00536B15" w:rsidRDefault="003001CA" w:rsidP="003001CA">
      <w:pPr>
        <w:tabs>
          <w:tab w:val="left" w:pos="-50"/>
        </w:tabs>
        <w:suppressAutoHyphens/>
        <w:jc w:val="both"/>
        <w:rPr>
          <w:rFonts w:eastAsia="Calibri"/>
          <w:sz w:val="22"/>
          <w:szCs w:val="22"/>
        </w:rPr>
      </w:pPr>
      <w:r w:rsidRPr="00F024D6">
        <w:rPr>
          <w:sz w:val="22"/>
          <w:szCs w:val="22"/>
        </w:rPr>
        <w:t xml:space="preserve">- eventuale certificazione ISEE (o DSU) in corso di validità </w:t>
      </w:r>
      <w:r w:rsidR="00536B15">
        <w:rPr>
          <w:rFonts w:eastAsia="Calibri"/>
          <w:sz w:val="22"/>
          <w:szCs w:val="22"/>
        </w:rPr>
        <w:t>rilasciata sulla base della normativa vigente;</w:t>
      </w:r>
    </w:p>
    <w:p w14:paraId="3C249882" w14:textId="0DA34521" w:rsidR="00415518" w:rsidRPr="00F024D6" w:rsidRDefault="00415518" w:rsidP="003001CA">
      <w:pPr>
        <w:tabs>
          <w:tab w:val="left" w:pos="-50"/>
        </w:tabs>
        <w:suppressAutoHyphens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documentazione relativa all’Equipollenza/Equivalenza dei titoli di studio</w:t>
      </w:r>
      <w:r w:rsidR="00C30AA6">
        <w:rPr>
          <w:rFonts w:eastAsia="Calibri"/>
          <w:sz w:val="22"/>
          <w:szCs w:val="22"/>
        </w:rPr>
        <w:t xml:space="preserve"> esteri</w:t>
      </w:r>
      <w:r>
        <w:rPr>
          <w:rFonts w:eastAsia="Calibri"/>
          <w:sz w:val="22"/>
          <w:szCs w:val="22"/>
        </w:rPr>
        <w:t xml:space="preserve"> </w:t>
      </w:r>
      <w:r w:rsidR="00556AD7">
        <w:rPr>
          <w:rFonts w:eastAsia="Calibri"/>
          <w:sz w:val="22"/>
          <w:szCs w:val="22"/>
        </w:rPr>
        <w:t xml:space="preserve">eventualmente </w:t>
      </w:r>
      <w:r>
        <w:rPr>
          <w:rFonts w:eastAsia="Calibri"/>
          <w:sz w:val="22"/>
          <w:szCs w:val="22"/>
        </w:rPr>
        <w:t>dichiarati.</w:t>
      </w:r>
    </w:p>
    <w:p w14:paraId="62FB8D5D" w14:textId="77777777" w:rsidR="003001CA" w:rsidRPr="00F024D6" w:rsidRDefault="003001CA" w:rsidP="003001CA">
      <w:pPr>
        <w:tabs>
          <w:tab w:val="left" w:pos="-50"/>
        </w:tabs>
        <w:suppressAutoHyphens/>
        <w:jc w:val="both"/>
        <w:rPr>
          <w:rFonts w:eastAsia="Calibri"/>
          <w:sz w:val="22"/>
          <w:szCs w:val="22"/>
        </w:rPr>
      </w:pPr>
    </w:p>
    <w:p w14:paraId="676B1654" w14:textId="77777777" w:rsidR="003001CA" w:rsidRPr="00F024D6" w:rsidRDefault="003001CA" w:rsidP="003001CA">
      <w:pPr>
        <w:tabs>
          <w:tab w:val="left" w:pos="-50"/>
        </w:tabs>
        <w:suppressAutoHyphens/>
        <w:jc w:val="both"/>
        <w:rPr>
          <w:i/>
          <w:sz w:val="22"/>
          <w:szCs w:val="22"/>
        </w:rPr>
      </w:pPr>
      <w:r w:rsidRPr="00F024D6">
        <w:rPr>
          <w:rFonts w:eastAsia="Calibri"/>
          <w:i/>
          <w:sz w:val="22"/>
          <w:szCs w:val="22"/>
        </w:rPr>
        <w:t>NB – i citati documenti saranno scansionati ed allegati al fascicolo elettronico del lavoratore</w:t>
      </w:r>
    </w:p>
    <w:p w14:paraId="124483CA" w14:textId="77777777" w:rsidR="003001CA" w:rsidRPr="00E850FF" w:rsidRDefault="003001CA" w:rsidP="00D37766">
      <w:pPr>
        <w:numPr>
          <w:ilvl w:val="0"/>
          <w:numId w:val="1"/>
        </w:numPr>
        <w:suppressAutoHyphens/>
        <w:spacing w:after="160" w:line="259" w:lineRule="auto"/>
        <w:jc w:val="both"/>
        <w:rPr>
          <w:i/>
          <w:sz w:val="22"/>
          <w:szCs w:val="22"/>
        </w:rPr>
      </w:pPr>
      <w:r w:rsidRPr="00E850FF">
        <w:rPr>
          <w:sz w:val="22"/>
          <w:szCs w:val="22"/>
        </w:rPr>
        <w:t>______________________</w:t>
      </w:r>
    </w:p>
    <w:p w14:paraId="698085BE" w14:textId="77777777" w:rsidR="003001CA" w:rsidRPr="00F024D6" w:rsidRDefault="003001CA" w:rsidP="00D37766">
      <w:pPr>
        <w:numPr>
          <w:ilvl w:val="1"/>
          <w:numId w:val="1"/>
        </w:numPr>
        <w:suppressAutoHyphens/>
        <w:spacing w:after="160" w:line="259" w:lineRule="auto"/>
        <w:jc w:val="center"/>
        <w:rPr>
          <w:rFonts w:eastAsia="Arial Narrow"/>
          <w:sz w:val="22"/>
          <w:szCs w:val="22"/>
        </w:rPr>
      </w:pPr>
      <w:r w:rsidRPr="00F024D6">
        <w:rPr>
          <w:i/>
          <w:sz w:val="22"/>
          <w:szCs w:val="22"/>
        </w:rPr>
        <w:t>(luogo e data)</w:t>
      </w:r>
      <w:r w:rsidRPr="00F024D6">
        <w:rPr>
          <w:sz w:val="22"/>
          <w:szCs w:val="22"/>
        </w:rPr>
        <w:tab/>
      </w:r>
      <w:r w:rsidRPr="00F024D6">
        <w:rPr>
          <w:sz w:val="22"/>
          <w:szCs w:val="22"/>
        </w:rPr>
        <w:tab/>
      </w:r>
      <w:r w:rsidRPr="00F024D6">
        <w:rPr>
          <w:sz w:val="22"/>
          <w:szCs w:val="22"/>
        </w:rPr>
        <w:tab/>
      </w:r>
      <w:r w:rsidRPr="00F024D6">
        <w:rPr>
          <w:sz w:val="22"/>
          <w:szCs w:val="22"/>
        </w:rPr>
        <w:tab/>
        <w:t xml:space="preserve">                               Il Dichiarante</w:t>
      </w:r>
      <w:r w:rsidRPr="00F024D6">
        <w:rPr>
          <w:sz w:val="22"/>
          <w:szCs w:val="22"/>
        </w:rPr>
        <w:tab/>
      </w:r>
      <w:r w:rsidRPr="00F024D6">
        <w:rPr>
          <w:sz w:val="22"/>
          <w:szCs w:val="22"/>
        </w:rPr>
        <w:tab/>
      </w:r>
      <w:r w:rsidRPr="00F024D6">
        <w:rPr>
          <w:sz w:val="22"/>
          <w:szCs w:val="22"/>
        </w:rPr>
        <w:tab/>
      </w:r>
      <w:r w:rsidRPr="00F024D6">
        <w:rPr>
          <w:sz w:val="22"/>
          <w:szCs w:val="22"/>
        </w:rPr>
        <w:tab/>
      </w:r>
      <w:r w:rsidRPr="00F024D6">
        <w:rPr>
          <w:sz w:val="22"/>
          <w:szCs w:val="22"/>
        </w:rPr>
        <w:tab/>
      </w:r>
      <w:r w:rsidRPr="00F024D6">
        <w:rPr>
          <w:sz w:val="22"/>
          <w:szCs w:val="22"/>
        </w:rPr>
        <w:tab/>
      </w:r>
      <w:r w:rsidRPr="00F024D6">
        <w:rPr>
          <w:sz w:val="22"/>
          <w:szCs w:val="22"/>
        </w:rPr>
        <w:tab/>
      </w:r>
      <w:r w:rsidRPr="00F024D6">
        <w:rPr>
          <w:sz w:val="22"/>
          <w:szCs w:val="22"/>
        </w:rPr>
        <w:tab/>
      </w:r>
      <w:r w:rsidRPr="00F024D6">
        <w:rPr>
          <w:sz w:val="22"/>
          <w:szCs w:val="22"/>
        </w:rPr>
        <w:tab/>
      </w:r>
      <w:r w:rsidRPr="00F024D6">
        <w:rPr>
          <w:sz w:val="22"/>
          <w:szCs w:val="22"/>
        </w:rPr>
        <w:tab/>
      </w:r>
      <w:r w:rsidRPr="00F024D6">
        <w:rPr>
          <w:sz w:val="22"/>
          <w:szCs w:val="22"/>
        </w:rPr>
        <w:tab/>
      </w:r>
      <w:r w:rsidRPr="00F024D6">
        <w:rPr>
          <w:sz w:val="22"/>
          <w:szCs w:val="22"/>
        </w:rPr>
        <w:tab/>
      </w:r>
      <w:r w:rsidRPr="00F024D6">
        <w:rPr>
          <w:sz w:val="22"/>
          <w:szCs w:val="22"/>
        </w:rPr>
        <w:tab/>
      </w:r>
      <w:r w:rsidRPr="00F024D6">
        <w:rPr>
          <w:sz w:val="22"/>
          <w:szCs w:val="22"/>
        </w:rPr>
        <w:tab/>
        <w:t xml:space="preserve">   </w:t>
      </w:r>
      <w:r w:rsidRPr="00F024D6">
        <w:rPr>
          <w:sz w:val="22"/>
          <w:szCs w:val="22"/>
        </w:rPr>
        <w:tab/>
      </w:r>
      <w:r w:rsidRPr="00F024D6">
        <w:rPr>
          <w:sz w:val="22"/>
          <w:szCs w:val="22"/>
        </w:rPr>
        <w:tab/>
      </w:r>
      <w:r w:rsidRPr="00F024D6">
        <w:rPr>
          <w:sz w:val="22"/>
          <w:szCs w:val="22"/>
        </w:rPr>
        <w:tab/>
        <w:t xml:space="preserve">           _________________________________________________</w:t>
      </w:r>
    </w:p>
    <w:p w14:paraId="0297AE0F" w14:textId="77777777" w:rsidR="003001CA" w:rsidRPr="00F024D6" w:rsidRDefault="003001CA" w:rsidP="003001CA">
      <w:pPr>
        <w:suppressAutoHyphens/>
        <w:jc w:val="center"/>
        <w:rPr>
          <w:rFonts w:eastAsia="Arial Narrow"/>
          <w:sz w:val="22"/>
          <w:szCs w:val="22"/>
        </w:rPr>
      </w:pPr>
    </w:p>
    <w:p w14:paraId="0FFD155F" w14:textId="0CD2A475" w:rsidR="003001CA" w:rsidRPr="002C253F" w:rsidRDefault="003001CA" w:rsidP="002C253F">
      <w:pPr>
        <w:numPr>
          <w:ilvl w:val="0"/>
          <w:numId w:val="1"/>
        </w:numPr>
        <w:suppressAutoHyphens/>
        <w:spacing w:after="160" w:line="259" w:lineRule="auto"/>
        <w:jc w:val="center"/>
        <w:rPr>
          <w:i/>
          <w:sz w:val="22"/>
          <w:szCs w:val="22"/>
        </w:rPr>
      </w:pPr>
      <w:r w:rsidRPr="00F024D6">
        <w:rPr>
          <w:i/>
          <w:sz w:val="22"/>
          <w:szCs w:val="22"/>
        </w:rPr>
        <w:t xml:space="preserve">                  (</w:t>
      </w:r>
      <w:r w:rsidR="00936625">
        <w:rPr>
          <w:i/>
          <w:sz w:val="22"/>
          <w:szCs w:val="22"/>
        </w:rPr>
        <w:t>solo</w:t>
      </w:r>
      <w:r w:rsidR="00EB3ED1">
        <w:rPr>
          <w:i/>
          <w:sz w:val="22"/>
          <w:szCs w:val="22"/>
        </w:rPr>
        <w:t xml:space="preserve"> </w:t>
      </w:r>
      <w:r w:rsidR="002C253F" w:rsidRPr="002C253F">
        <w:rPr>
          <w:i/>
          <w:sz w:val="22"/>
          <w:szCs w:val="22"/>
        </w:rPr>
        <w:t>per coloro che consegnano la stessa direttam</w:t>
      </w:r>
      <w:r w:rsidR="002C253F">
        <w:rPr>
          <w:i/>
          <w:sz w:val="22"/>
          <w:szCs w:val="22"/>
        </w:rPr>
        <w:t>en</w:t>
      </w:r>
      <w:r w:rsidR="002C253F" w:rsidRPr="002C253F">
        <w:rPr>
          <w:i/>
          <w:sz w:val="22"/>
          <w:szCs w:val="22"/>
        </w:rPr>
        <w:t xml:space="preserve">te </w:t>
      </w:r>
      <w:r w:rsidR="00896A4A">
        <w:rPr>
          <w:i/>
          <w:sz w:val="22"/>
          <w:szCs w:val="22"/>
        </w:rPr>
        <w:t>allo sportello</w:t>
      </w:r>
      <w:r w:rsidR="00936625" w:rsidRPr="00936625">
        <w:rPr>
          <w:i/>
          <w:sz w:val="22"/>
          <w:szCs w:val="22"/>
        </w:rPr>
        <w:t xml:space="preserve"> </w:t>
      </w:r>
      <w:r w:rsidR="00936625" w:rsidRPr="00F024D6">
        <w:rPr>
          <w:i/>
          <w:sz w:val="22"/>
          <w:szCs w:val="22"/>
        </w:rPr>
        <w:t xml:space="preserve">la firma deve essere apposta in presenza dell'operatore del Centro per </w:t>
      </w:r>
      <w:r w:rsidR="00936625" w:rsidRPr="002C253F">
        <w:rPr>
          <w:i/>
          <w:sz w:val="22"/>
          <w:szCs w:val="22"/>
        </w:rPr>
        <w:t>l'Impiego</w:t>
      </w:r>
      <w:r w:rsidRPr="002C253F">
        <w:rPr>
          <w:i/>
          <w:sz w:val="22"/>
          <w:szCs w:val="22"/>
        </w:rPr>
        <w:t>)</w:t>
      </w:r>
    </w:p>
    <w:p w14:paraId="7B299F86" w14:textId="77777777" w:rsidR="003001CA" w:rsidRPr="00F024D6" w:rsidRDefault="003001CA" w:rsidP="003001CA">
      <w:pPr>
        <w:spacing w:after="160" w:line="259" w:lineRule="auto"/>
        <w:ind w:left="-142"/>
        <w:jc w:val="both"/>
        <w:rPr>
          <w:rFonts w:eastAsia="Calibri"/>
          <w:sz w:val="22"/>
          <w:szCs w:val="22"/>
          <w:lang w:eastAsia="ar-SA"/>
        </w:rPr>
      </w:pPr>
    </w:p>
    <w:p w14:paraId="06D9C980" w14:textId="77777777" w:rsidR="003001CA" w:rsidRPr="00F024D6" w:rsidRDefault="003001CA" w:rsidP="003001CA">
      <w:pPr>
        <w:jc w:val="both"/>
        <w:rPr>
          <w:b/>
          <w:sz w:val="18"/>
          <w:szCs w:val="18"/>
        </w:rPr>
      </w:pPr>
    </w:p>
    <w:p w14:paraId="6C13E3AD" w14:textId="77777777" w:rsidR="003001CA" w:rsidRPr="00F024D6" w:rsidRDefault="003001CA" w:rsidP="003001CA">
      <w:pPr>
        <w:pBdr>
          <w:bottom w:val="single" w:sz="8" w:space="2" w:color="000000"/>
        </w:pBdr>
        <w:jc w:val="both"/>
      </w:pPr>
    </w:p>
    <w:p w14:paraId="52125C2F" w14:textId="77777777" w:rsidR="003001CA" w:rsidRPr="00F024D6" w:rsidRDefault="003001CA" w:rsidP="003001CA">
      <w:pPr>
        <w:jc w:val="center"/>
        <w:rPr>
          <w:b/>
          <w:bCs/>
          <w:sz w:val="22"/>
          <w:szCs w:val="22"/>
        </w:rPr>
      </w:pPr>
      <w:r w:rsidRPr="00F024D6">
        <w:rPr>
          <w:b/>
          <w:bCs/>
          <w:sz w:val="22"/>
          <w:szCs w:val="22"/>
        </w:rPr>
        <w:t>NON COMPILARE: spazio riservato al Centro per l'Impiego</w:t>
      </w:r>
    </w:p>
    <w:p w14:paraId="25674620" w14:textId="77777777" w:rsidR="003001CA" w:rsidRPr="00F024D6" w:rsidRDefault="003001CA" w:rsidP="003001CA">
      <w:pPr>
        <w:jc w:val="center"/>
        <w:rPr>
          <w:b/>
          <w:bCs/>
          <w:sz w:val="22"/>
          <w:szCs w:val="22"/>
        </w:rPr>
      </w:pPr>
    </w:p>
    <w:p w14:paraId="05FA054E" w14:textId="109EA666" w:rsidR="003001CA" w:rsidRDefault="003001CA" w:rsidP="003001CA">
      <w:pPr>
        <w:spacing w:line="360" w:lineRule="auto"/>
        <w:jc w:val="both"/>
        <w:rPr>
          <w:sz w:val="22"/>
          <w:szCs w:val="22"/>
        </w:rPr>
      </w:pPr>
      <w:r w:rsidRPr="00F024D6">
        <w:rPr>
          <w:sz w:val="22"/>
          <w:szCs w:val="22"/>
        </w:rPr>
        <w:t>Il Sig./ra ___________________________________________ nato/a a ______________________________ il ___/___/_____ ID JA ______________________________ha presentato la richiesta di partecipare alla</w:t>
      </w:r>
      <w:r w:rsidR="00B877F7">
        <w:rPr>
          <w:sz w:val="22"/>
          <w:szCs w:val="22"/>
        </w:rPr>
        <w:t>/e</w:t>
      </w:r>
      <w:r w:rsidRPr="00F024D6">
        <w:rPr>
          <w:sz w:val="22"/>
          <w:szCs w:val="22"/>
        </w:rPr>
        <w:t xml:space="preserve"> </w:t>
      </w:r>
      <w:r w:rsidRPr="00F024D6">
        <w:rPr>
          <w:sz w:val="22"/>
          <w:szCs w:val="22"/>
        </w:rPr>
        <w:lastRenderedPageBreak/>
        <w:t>graduatoria</w:t>
      </w:r>
      <w:r w:rsidR="00B877F7">
        <w:rPr>
          <w:sz w:val="22"/>
          <w:szCs w:val="22"/>
        </w:rPr>
        <w:t>/e</w:t>
      </w:r>
      <w:r w:rsidRPr="00F024D6">
        <w:rPr>
          <w:sz w:val="22"/>
          <w:szCs w:val="22"/>
        </w:rPr>
        <w:t xml:space="preserve"> p</w:t>
      </w:r>
      <w:r w:rsidR="00D0270D">
        <w:rPr>
          <w:sz w:val="22"/>
          <w:szCs w:val="22"/>
        </w:rPr>
        <w:t xml:space="preserve">er la </w:t>
      </w:r>
      <w:r w:rsidR="00BB4CD2">
        <w:rPr>
          <w:sz w:val="22"/>
          <w:szCs w:val="22"/>
        </w:rPr>
        <w:t>selezione</w:t>
      </w:r>
      <w:r w:rsidRPr="00F024D6">
        <w:rPr>
          <w:sz w:val="22"/>
          <w:szCs w:val="22"/>
        </w:rPr>
        <w:t xml:space="preserve"> del </w:t>
      </w:r>
      <w:r w:rsidR="00BB4CD2">
        <w:rPr>
          <w:sz w:val="22"/>
          <w:szCs w:val="22"/>
        </w:rPr>
        <w:t xml:space="preserve">periodo </w:t>
      </w:r>
      <w:r w:rsidR="00781D6F" w:rsidRPr="00D0270D">
        <w:rPr>
          <w:b/>
          <w:bCs/>
          <w:sz w:val="24"/>
          <w:szCs w:val="24"/>
        </w:rPr>
        <w:t>intercorrente tra Mercoledì 16/06/2021</w:t>
      </w:r>
      <w:r w:rsidR="00B659E5" w:rsidRPr="00D0270D">
        <w:rPr>
          <w:b/>
          <w:bCs/>
          <w:sz w:val="24"/>
          <w:szCs w:val="24"/>
        </w:rPr>
        <w:t xml:space="preserve"> e Venerdì </w:t>
      </w:r>
      <w:r w:rsidR="00781D6F" w:rsidRPr="00D0270D">
        <w:rPr>
          <w:b/>
          <w:bCs/>
          <w:sz w:val="24"/>
          <w:szCs w:val="24"/>
        </w:rPr>
        <w:t>18/06/2021</w:t>
      </w:r>
      <w:r w:rsidR="00B659E5" w:rsidRPr="00544C89">
        <w:rPr>
          <w:b/>
          <w:bCs/>
          <w:sz w:val="24"/>
          <w:szCs w:val="24"/>
        </w:rPr>
        <w:t xml:space="preserve"> </w:t>
      </w:r>
      <w:r w:rsidR="00BB4CD2" w:rsidRPr="00544C89">
        <w:rPr>
          <w:sz w:val="22"/>
          <w:szCs w:val="22"/>
        </w:rPr>
        <w:t xml:space="preserve"> per l</w:t>
      </w:r>
      <w:r w:rsidR="007E7F15" w:rsidRPr="00544C89">
        <w:rPr>
          <w:sz w:val="22"/>
          <w:szCs w:val="22"/>
        </w:rPr>
        <w:t>e</w:t>
      </w:r>
      <w:r w:rsidR="00BB4CD2" w:rsidRPr="00544C89">
        <w:rPr>
          <w:sz w:val="22"/>
          <w:szCs w:val="22"/>
        </w:rPr>
        <w:t xml:space="preserve"> sotto elencat</w:t>
      </w:r>
      <w:r w:rsidR="007E7F15" w:rsidRPr="00544C89">
        <w:rPr>
          <w:sz w:val="22"/>
          <w:szCs w:val="22"/>
        </w:rPr>
        <w:t>e</w:t>
      </w:r>
      <w:r w:rsidR="00BB4CD2" w:rsidRPr="00544C89">
        <w:rPr>
          <w:sz w:val="22"/>
          <w:szCs w:val="22"/>
        </w:rPr>
        <w:t xml:space="preserve"> offert</w:t>
      </w:r>
      <w:r w:rsidR="007E7F15" w:rsidRPr="00544C89">
        <w:rPr>
          <w:sz w:val="22"/>
          <w:szCs w:val="22"/>
        </w:rPr>
        <w:t>e</w:t>
      </w:r>
      <w:r w:rsidRPr="00544C89">
        <w:rPr>
          <w:sz w:val="22"/>
          <w:szCs w:val="22"/>
        </w:rPr>
        <w:t xml:space="preserve"> di lavoro:</w:t>
      </w:r>
    </w:p>
    <w:p w14:paraId="0BA99CB5" w14:textId="414CE974" w:rsidR="00B724C5" w:rsidRDefault="00B724C5" w:rsidP="00B724C5">
      <w:pPr>
        <w:tabs>
          <w:tab w:val="left" w:pos="7200"/>
          <w:tab w:val="left" w:pos="8445"/>
        </w:tabs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w:tab/>
      </w:r>
    </w:p>
    <w:p w14:paraId="52E88781" w14:textId="4CCF7A32" w:rsidR="00D243E4" w:rsidRPr="002405A9" w:rsidRDefault="00D243E4" w:rsidP="00D243E4">
      <w:pPr>
        <w:suppressAutoHyphens/>
        <w:spacing w:before="280"/>
        <w:jc w:val="both"/>
        <w:rPr>
          <w:i/>
          <w:iCs/>
          <w:sz w:val="24"/>
          <w:szCs w:val="24"/>
        </w:rPr>
      </w:pPr>
      <w:r w:rsidRPr="00141350">
        <w:rPr>
          <w:color w:val="00000A"/>
          <w:sz w:val="22"/>
          <w:szCs w:val="22"/>
          <w:lang w:eastAsia="zh-CN"/>
        </w:rPr>
        <w:t xml:space="preserve">□  </w:t>
      </w:r>
      <w:r>
        <w:rPr>
          <w:b/>
          <w:bCs/>
          <w:sz w:val="24"/>
          <w:szCs w:val="24"/>
        </w:rPr>
        <w:t xml:space="preserve">n. 4 Operatori Tecnici AIUTO -CUOCO </w:t>
      </w:r>
      <w:r>
        <w:rPr>
          <w:color w:val="00000A"/>
          <w:sz w:val="22"/>
          <w:szCs w:val="22"/>
          <w:lang w:eastAsia="zh-CN"/>
        </w:rPr>
        <w:t xml:space="preserve">(di cui: n. 3 </w:t>
      </w:r>
      <w:r w:rsidR="00410143">
        <w:rPr>
          <w:color w:val="00000A"/>
          <w:sz w:val="22"/>
          <w:szCs w:val="22"/>
          <w:lang w:eastAsia="zh-CN"/>
        </w:rPr>
        <w:t>unità con diritto di precedenza</w:t>
      </w:r>
      <w:r>
        <w:rPr>
          <w:color w:val="00000A"/>
          <w:sz w:val="22"/>
          <w:szCs w:val="22"/>
          <w:lang w:eastAsia="zh-CN"/>
        </w:rPr>
        <w:t xml:space="preserve">) - </w:t>
      </w:r>
      <w:r w:rsidRPr="00141350">
        <w:rPr>
          <w:sz w:val="24"/>
          <w:szCs w:val="24"/>
        </w:rPr>
        <w:t xml:space="preserve">Istat 2011 – 3° DIGIT </w:t>
      </w:r>
      <w:r>
        <w:rPr>
          <w:rFonts w:eastAsia="Calibri"/>
          <w:noProof/>
          <w:sz w:val="24"/>
          <w:szCs w:val="24"/>
          <w:lang w:eastAsia="en-US"/>
        </w:rPr>
        <w:t xml:space="preserve"> </w:t>
      </w:r>
      <w:r w:rsidRPr="007020E5">
        <w:rPr>
          <w:sz w:val="24"/>
          <w:szCs w:val="24"/>
        </w:rPr>
        <w:t xml:space="preserve">– classificazione </w:t>
      </w:r>
      <w:r>
        <w:rPr>
          <w:sz w:val="24"/>
          <w:szCs w:val="24"/>
        </w:rPr>
        <w:t>5</w:t>
      </w:r>
      <w:r w:rsidR="004C4183">
        <w:rPr>
          <w:sz w:val="24"/>
          <w:szCs w:val="24"/>
        </w:rPr>
        <w:t>.2.2</w:t>
      </w:r>
      <w:r w:rsidRPr="007020E5">
        <w:rPr>
          <w:sz w:val="24"/>
          <w:szCs w:val="24"/>
        </w:rPr>
        <w:t xml:space="preserve"> – </w:t>
      </w:r>
      <w:r w:rsidRPr="002405A9">
        <w:rPr>
          <w:i/>
          <w:iCs/>
          <w:sz w:val="24"/>
          <w:szCs w:val="24"/>
        </w:rPr>
        <w:t>Esercenti ed addetti nelle attività di ristorazione</w:t>
      </w:r>
    </w:p>
    <w:p w14:paraId="3DA34BD6" w14:textId="77777777" w:rsidR="00D243E4" w:rsidRPr="008D7388" w:rsidRDefault="00D243E4" w:rsidP="00D243E4">
      <w:pPr>
        <w:suppressAutoHyphens/>
        <w:spacing w:before="28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99069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n. 1 Operatore Tecnico AIUTO-MURATORE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- </w:t>
      </w:r>
      <w:r w:rsidRPr="0099069E">
        <w:rPr>
          <w:sz w:val="24"/>
          <w:szCs w:val="24"/>
        </w:rPr>
        <w:t xml:space="preserve">Istat 2011 </w:t>
      </w:r>
      <w:r w:rsidRPr="00316EB3">
        <w:rPr>
          <w:sz w:val="24"/>
          <w:szCs w:val="24"/>
        </w:rPr>
        <w:t xml:space="preserve">– 3° DIGIT </w:t>
      </w:r>
      <w:r w:rsidRPr="00316EB3">
        <w:rPr>
          <w:rFonts w:eastAsia="Calibri"/>
          <w:noProof/>
          <w:sz w:val="24"/>
          <w:szCs w:val="24"/>
          <w:lang w:eastAsia="en-US"/>
        </w:rPr>
        <w:t xml:space="preserve">- </w:t>
      </w:r>
      <w:r w:rsidRPr="00316EB3">
        <w:rPr>
          <w:sz w:val="24"/>
          <w:szCs w:val="24"/>
        </w:rPr>
        <w:t xml:space="preserve">classificazione  </w:t>
      </w:r>
      <w:r>
        <w:rPr>
          <w:sz w:val="24"/>
          <w:szCs w:val="24"/>
        </w:rPr>
        <w:t>8</w:t>
      </w:r>
      <w:r w:rsidRPr="00316EB3">
        <w:rPr>
          <w:sz w:val="24"/>
          <w:szCs w:val="24"/>
        </w:rPr>
        <w:t xml:space="preserve">.4.2 </w:t>
      </w:r>
      <w:r w:rsidRPr="00316EB3">
        <w:rPr>
          <w:rFonts w:eastAsia="Calibri"/>
          <w:noProof/>
          <w:sz w:val="24"/>
          <w:szCs w:val="24"/>
          <w:lang w:eastAsia="en-US"/>
        </w:rPr>
        <w:t>–</w:t>
      </w:r>
      <w:r w:rsidRPr="00316EB3">
        <w:rPr>
          <w:sz w:val="24"/>
          <w:szCs w:val="24"/>
        </w:rPr>
        <w:t xml:space="preserve">– </w:t>
      </w:r>
      <w:r w:rsidRPr="002405A9">
        <w:rPr>
          <w:sz w:val="24"/>
          <w:szCs w:val="24"/>
        </w:rPr>
        <w:t xml:space="preserve"> </w:t>
      </w:r>
      <w:r w:rsidRPr="008D7388">
        <w:rPr>
          <w:i/>
          <w:iCs/>
          <w:sz w:val="24"/>
          <w:szCs w:val="24"/>
        </w:rPr>
        <w:t>Personale non qualificato delle costruzioni e professioni assimilate</w:t>
      </w:r>
    </w:p>
    <w:p w14:paraId="04ED7831" w14:textId="77777777" w:rsidR="00B724C5" w:rsidRDefault="00B724C5" w:rsidP="00B724C5">
      <w:pPr>
        <w:tabs>
          <w:tab w:val="left" w:pos="7200"/>
        </w:tabs>
        <w:rPr>
          <w:sz w:val="24"/>
          <w:szCs w:val="24"/>
          <w:lang w:eastAsia="ar-SA"/>
        </w:rPr>
      </w:pPr>
    </w:p>
    <w:p w14:paraId="0A8DF8DC" w14:textId="77777777" w:rsidR="00BB4CD2" w:rsidRPr="00B659E5" w:rsidRDefault="00BB4CD2" w:rsidP="007E7F15">
      <w:pPr>
        <w:spacing w:line="360" w:lineRule="auto"/>
        <w:jc w:val="both"/>
        <w:rPr>
          <w:sz w:val="22"/>
          <w:szCs w:val="22"/>
        </w:rPr>
      </w:pPr>
    </w:p>
    <w:p w14:paraId="0390D8AC" w14:textId="77777777" w:rsidR="003001CA" w:rsidRPr="00B659E5" w:rsidRDefault="003001CA" w:rsidP="003001CA">
      <w:pPr>
        <w:spacing w:line="360" w:lineRule="auto"/>
        <w:jc w:val="both"/>
        <w:rPr>
          <w:sz w:val="22"/>
          <w:szCs w:val="22"/>
        </w:rPr>
      </w:pPr>
    </w:p>
    <w:p w14:paraId="66D4F103" w14:textId="77777777" w:rsidR="003001CA" w:rsidRPr="00B659E5" w:rsidRDefault="003001CA" w:rsidP="003001CA">
      <w:pPr>
        <w:suppressAutoHyphens/>
        <w:jc w:val="both"/>
        <w:rPr>
          <w:rFonts w:eastAsia="Arial Narrow"/>
          <w:sz w:val="22"/>
          <w:szCs w:val="22"/>
        </w:rPr>
      </w:pPr>
      <w:r w:rsidRPr="00B659E5">
        <w:rPr>
          <w:rFonts w:eastAsia="Calibri"/>
          <w:sz w:val="22"/>
          <w:szCs w:val="22"/>
          <w:lang w:eastAsia="en-US"/>
        </w:rPr>
        <w:t>Data ____________</w:t>
      </w:r>
      <w:r w:rsidRPr="00B659E5">
        <w:rPr>
          <w:rFonts w:eastAsia="Calibri"/>
          <w:sz w:val="22"/>
          <w:szCs w:val="22"/>
          <w:lang w:eastAsia="en-US"/>
        </w:rPr>
        <w:tab/>
      </w:r>
      <w:r w:rsidRPr="00B659E5">
        <w:rPr>
          <w:rFonts w:eastAsia="Calibri"/>
          <w:sz w:val="22"/>
          <w:szCs w:val="22"/>
          <w:lang w:eastAsia="en-US"/>
        </w:rPr>
        <w:tab/>
      </w:r>
      <w:r w:rsidRPr="00B659E5">
        <w:rPr>
          <w:rFonts w:eastAsia="Calibri"/>
          <w:sz w:val="22"/>
          <w:szCs w:val="22"/>
          <w:lang w:eastAsia="en-US"/>
        </w:rPr>
        <w:tab/>
      </w:r>
      <w:r w:rsidRPr="00B659E5">
        <w:rPr>
          <w:rFonts w:eastAsia="Calibri"/>
          <w:sz w:val="22"/>
          <w:szCs w:val="22"/>
          <w:lang w:eastAsia="en-US"/>
        </w:rPr>
        <w:tab/>
      </w:r>
      <w:r w:rsidRPr="00B659E5">
        <w:rPr>
          <w:rFonts w:eastAsia="Calibri"/>
          <w:sz w:val="22"/>
          <w:szCs w:val="22"/>
          <w:lang w:eastAsia="en-US"/>
        </w:rPr>
        <w:tab/>
      </w:r>
      <w:r w:rsidRPr="00B659E5">
        <w:rPr>
          <w:rFonts w:eastAsia="Calibri"/>
          <w:sz w:val="22"/>
          <w:szCs w:val="22"/>
          <w:lang w:eastAsia="en-US"/>
        </w:rPr>
        <w:tab/>
      </w:r>
      <w:r w:rsidRPr="00B659E5">
        <w:rPr>
          <w:rFonts w:eastAsia="Calibri"/>
          <w:sz w:val="22"/>
          <w:szCs w:val="22"/>
          <w:lang w:eastAsia="en-US"/>
        </w:rPr>
        <w:tab/>
        <w:t xml:space="preserve">     </w:t>
      </w:r>
    </w:p>
    <w:p w14:paraId="122EF1AD" w14:textId="77777777" w:rsidR="003001CA" w:rsidRPr="00B659E5" w:rsidRDefault="00B659E5" w:rsidP="003001CA">
      <w:pPr>
        <w:spacing w:line="360" w:lineRule="auto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001CA" w:rsidRPr="00B659E5">
        <w:rPr>
          <w:sz w:val="22"/>
          <w:szCs w:val="22"/>
        </w:rPr>
        <w:t>Timbro e firma dell’operatore addetto</w:t>
      </w:r>
    </w:p>
    <w:p w14:paraId="2DFA2C20" w14:textId="77777777" w:rsidR="003001CA" w:rsidRPr="00F024D6" w:rsidRDefault="003001CA" w:rsidP="003001CA">
      <w:pPr>
        <w:spacing w:line="360" w:lineRule="auto"/>
        <w:ind w:left="4536"/>
        <w:jc w:val="both"/>
        <w:rPr>
          <w:sz w:val="28"/>
          <w:szCs w:val="28"/>
        </w:rPr>
      </w:pPr>
      <w:r w:rsidRPr="00F024D6">
        <w:rPr>
          <w:sz w:val="28"/>
          <w:szCs w:val="28"/>
        </w:rPr>
        <w:t>___________________________</w:t>
      </w:r>
    </w:p>
    <w:p w14:paraId="32B8E03E" w14:textId="579024F3" w:rsidR="0008122E" w:rsidRPr="0008122E" w:rsidRDefault="003001CA" w:rsidP="00912858">
      <w:pPr>
        <w:widowControl w:val="0"/>
        <w:autoSpaceDE w:val="0"/>
        <w:autoSpaceDN w:val="0"/>
        <w:spacing w:before="120"/>
        <w:ind w:left="4248" w:firstLine="708"/>
        <w:jc w:val="both"/>
        <w:rPr>
          <w:rFonts w:eastAsia="Calibri"/>
          <w:b/>
          <w:noProof/>
          <w:sz w:val="22"/>
          <w:szCs w:val="22"/>
        </w:rPr>
      </w:pPr>
      <w:r w:rsidRPr="00F024D6">
        <w:rPr>
          <w:rFonts w:eastAsia="Arial"/>
          <w:sz w:val="16"/>
          <w:szCs w:val="16"/>
          <w:lang w:eastAsia="ar-SA"/>
        </w:rPr>
        <w:t>documento cartaceo e la firma autografa.</w:t>
      </w:r>
    </w:p>
    <w:sectPr w:rsidR="0008122E" w:rsidRPr="0008122E" w:rsidSect="007D64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155" w:right="964" w:bottom="992" w:left="964" w:header="556" w:footer="805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14E90" w14:textId="77777777" w:rsidR="00654341" w:rsidRDefault="00654341">
      <w:r>
        <w:separator/>
      </w:r>
    </w:p>
  </w:endnote>
  <w:endnote w:type="continuationSeparator" w:id="0">
    <w:p w14:paraId="1DA6F4CB" w14:textId="77777777" w:rsidR="00654341" w:rsidRDefault="0065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loon Bd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dLib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BAC08" w14:textId="77777777" w:rsidR="002D11E5" w:rsidRDefault="002D11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54C05" w14:textId="77777777" w:rsidR="002D11E5" w:rsidRPr="008E7219" w:rsidRDefault="002D11E5" w:rsidP="008E721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106F2" w14:textId="77777777" w:rsidR="002D11E5" w:rsidRDefault="002D11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42DCB" w14:textId="77777777" w:rsidR="00654341" w:rsidRDefault="00654341">
      <w:r>
        <w:separator/>
      </w:r>
    </w:p>
  </w:footnote>
  <w:footnote w:type="continuationSeparator" w:id="0">
    <w:p w14:paraId="0854D03A" w14:textId="77777777" w:rsidR="00654341" w:rsidRDefault="0065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44052" w14:textId="77777777" w:rsidR="002D11E5" w:rsidRDefault="002D11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489B2" w14:textId="6BB859EB" w:rsidR="002D11E5" w:rsidRPr="00ED4F05" w:rsidRDefault="002D11E5">
    <w:pPr>
      <w:pStyle w:val="Intestazione"/>
      <w:tabs>
        <w:tab w:val="clear" w:pos="9638"/>
        <w:tab w:val="right" w:pos="9639"/>
      </w:tabs>
      <w:ind w:left="-426"/>
      <w:jc w:val="center"/>
      <w:rPr>
        <w:rFonts w:ascii="Helvetica" w:hAnsi="Helvetic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64AF9E" wp14:editId="21FC6B98">
              <wp:simplePos x="0" y="0"/>
              <wp:positionH relativeFrom="column">
                <wp:posOffset>1268095</wp:posOffset>
              </wp:positionH>
              <wp:positionV relativeFrom="paragraph">
                <wp:posOffset>-8255</wp:posOffset>
              </wp:positionV>
              <wp:extent cx="5263515" cy="1064260"/>
              <wp:effectExtent l="0" t="0" r="0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515" cy="1064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4F8992" w14:textId="77777777" w:rsidR="002D11E5" w:rsidRPr="00C87898" w:rsidRDefault="002D11E5" w:rsidP="00C87898">
                          <w:pPr>
                            <w:tabs>
                              <w:tab w:val="center" w:pos="4819"/>
                              <w:tab w:val="right" w:pos="9638"/>
                            </w:tabs>
                            <w:spacing w:line="240" w:lineRule="atLeast"/>
                            <w:rPr>
                              <w:rFonts w:ascii="Calibri" w:hAnsi="Calibri"/>
                            </w:rPr>
                          </w:pPr>
                          <w:r w:rsidRPr="00C87898">
                            <w:rPr>
                              <w:rFonts w:ascii="Calibri" w:hAnsi="Calibri"/>
                            </w:rPr>
                            <w:t>GIUNTA REGIONE MARCHE</w:t>
                          </w:r>
                        </w:p>
                        <w:p w14:paraId="1A5D7E75" w14:textId="77777777" w:rsidR="002D11E5" w:rsidRPr="00C87898" w:rsidRDefault="002D11E5" w:rsidP="00C87898">
                          <w:pPr>
                            <w:tabs>
                              <w:tab w:val="center" w:pos="4819"/>
                              <w:tab w:val="right" w:pos="9638"/>
                            </w:tabs>
                            <w:spacing w:line="240" w:lineRule="atLeast"/>
                            <w:rPr>
                              <w:rFonts w:ascii="Calibri" w:hAnsi="Calibri"/>
                            </w:rPr>
                          </w:pPr>
                          <w:r w:rsidRPr="00C87898">
                            <w:rPr>
                              <w:rFonts w:ascii="Calibri" w:hAnsi="Calibri"/>
                            </w:rPr>
                            <w:t>Servizio Attività Produttive, Lavoro e Istruzione</w:t>
                          </w:r>
                        </w:p>
                        <w:p w14:paraId="0FC90EDF" w14:textId="77777777" w:rsidR="002D11E5" w:rsidRDefault="002D11E5" w:rsidP="00DE5495">
                          <w:pPr>
                            <w:pStyle w:val="Pidipagina"/>
                            <w:spacing w:line="240" w:lineRule="atLeas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P.F. Gestione del mercato del lavoro e dei servizi per l’impiego (pubblici e privati)</w:t>
                          </w:r>
                        </w:p>
                        <w:p w14:paraId="2F4C359D" w14:textId="77777777" w:rsidR="002D11E5" w:rsidRPr="00610ECE" w:rsidRDefault="002D11E5" w:rsidP="005A0A86">
                          <w:pPr>
                            <w:pStyle w:val="Pidipagina"/>
                            <w:spacing w:line="240" w:lineRule="atLeas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19B18F25" w14:textId="77777777" w:rsidR="002D11E5" w:rsidRPr="00A12E18" w:rsidRDefault="002D11E5" w:rsidP="005A0A86">
                          <w:pPr>
                            <w:pStyle w:val="Pidipagina"/>
                            <w:spacing w:line="240" w:lineRule="atLeast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4BCD4061" w14:textId="77777777" w:rsidR="002D11E5" w:rsidRPr="00A12E18" w:rsidRDefault="002D11E5" w:rsidP="005A0A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4AF9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99.85pt;margin-top:-.65pt;width:414.45pt;height:8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" stroked="f">
              <v:textbox>
                <w:txbxContent>
                  <w:p w14:paraId="244F8992" w14:textId="77777777" w:rsidR="00853B02" w:rsidRPr="00C87898" w:rsidRDefault="00853B02" w:rsidP="00C87898">
                    <w:pPr>
                      <w:tabs>
                        <w:tab w:val="center" w:pos="4819"/>
                        <w:tab w:val="right" w:pos="9638"/>
                      </w:tabs>
                      <w:spacing w:line="240" w:lineRule="atLeast"/>
                      <w:rPr>
                        <w:rFonts w:ascii="Calibri" w:hAnsi="Calibri"/>
                      </w:rPr>
                    </w:pPr>
                    <w:r w:rsidRPr="00C87898">
                      <w:rPr>
                        <w:rFonts w:ascii="Calibri" w:hAnsi="Calibri"/>
                      </w:rPr>
                      <w:t>GIUNTA REGIONE MARCHE</w:t>
                    </w:r>
                  </w:p>
                  <w:p w14:paraId="1A5D7E75" w14:textId="77777777" w:rsidR="00853B02" w:rsidRPr="00C87898" w:rsidRDefault="00853B02" w:rsidP="00C87898">
                    <w:pPr>
                      <w:tabs>
                        <w:tab w:val="center" w:pos="4819"/>
                        <w:tab w:val="right" w:pos="9638"/>
                      </w:tabs>
                      <w:spacing w:line="240" w:lineRule="atLeast"/>
                      <w:rPr>
                        <w:rFonts w:ascii="Calibri" w:hAnsi="Calibri"/>
                      </w:rPr>
                    </w:pPr>
                    <w:r w:rsidRPr="00C87898">
                      <w:rPr>
                        <w:rFonts w:ascii="Calibri" w:hAnsi="Calibri"/>
                      </w:rPr>
                      <w:t>Servizio Attività Produttive, Lavoro e Istruzione</w:t>
                    </w:r>
                  </w:p>
                  <w:p w14:paraId="0FC90EDF" w14:textId="77777777" w:rsidR="00853B02" w:rsidRDefault="00853B02" w:rsidP="00DE5495">
                    <w:pPr>
                      <w:pStyle w:val="Pidipagina"/>
                      <w:spacing w:line="240" w:lineRule="atLeas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P.F. Gestione del mercato del lavoro e dei servizi per l’impiego (pubblici e privati)</w:t>
                    </w:r>
                  </w:p>
                  <w:p w14:paraId="2F4C359D" w14:textId="77777777" w:rsidR="00853B02" w:rsidRPr="00610ECE" w:rsidRDefault="00853B02" w:rsidP="005A0A86">
                    <w:pPr>
                      <w:pStyle w:val="Pidipagina"/>
                      <w:spacing w:line="240" w:lineRule="atLeast"/>
                      <w:rPr>
                        <w:b/>
                        <w:sz w:val="18"/>
                        <w:szCs w:val="18"/>
                      </w:rPr>
                    </w:pPr>
                  </w:p>
                  <w:p w14:paraId="19B18F25" w14:textId="77777777" w:rsidR="00853B02" w:rsidRPr="00A12E18" w:rsidRDefault="00853B02" w:rsidP="005A0A86">
                    <w:pPr>
                      <w:pStyle w:val="Pidipagina"/>
                      <w:spacing w:line="240" w:lineRule="atLeast"/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14:paraId="4BCD4061" w14:textId="77777777" w:rsidR="00853B02" w:rsidRPr="00A12E18" w:rsidRDefault="00853B02" w:rsidP="005A0A8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B22E06" wp14:editId="02D853BC">
              <wp:simplePos x="0" y="0"/>
              <wp:positionH relativeFrom="column">
                <wp:posOffset>-212090</wp:posOffset>
              </wp:positionH>
              <wp:positionV relativeFrom="paragraph">
                <wp:posOffset>901065</wp:posOffset>
              </wp:positionV>
              <wp:extent cx="6612890" cy="22225"/>
              <wp:effectExtent l="19050" t="19050" r="16510" b="15875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2890" cy="2222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1F1F626" id="Line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7pt,70.95pt" to="7in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" strokecolor="maroon" strokeweight="3pt">
              <v:stroke linestyle="thinTh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89C45B0" wp14:editId="7E2A62E6">
          <wp:simplePos x="0" y="0"/>
          <wp:positionH relativeFrom="column">
            <wp:posOffset>-212090</wp:posOffset>
          </wp:positionH>
          <wp:positionV relativeFrom="paragraph">
            <wp:posOffset>-8255</wp:posOffset>
          </wp:positionV>
          <wp:extent cx="1371600" cy="571500"/>
          <wp:effectExtent l="0" t="0" r="0" b="0"/>
          <wp:wrapNone/>
          <wp:docPr id="3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027BC" w14:textId="77777777" w:rsidR="002D11E5" w:rsidRDefault="002D11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Narrow" w:eastAsia="Times New Roman" w:hAnsi="Arial Narrow" w:cs="Arial Narrow"/>
        <w:b w:val="0"/>
        <w:bCs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Arial Narrow" w:eastAsia="Times New Roman" w:hAnsi="Arial Narrow" w:cs="Arial Narrow"/>
        <w:b w:val="0"/>
        <w:bCs w:val="0"/>
        <w:i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29B1B02"/>
    <w:multiLevelType w:val="hybridMultilevel"/>
    <w:tmpl w:val="B11E5284"/>
    <w:lvl w:ilvl="0" w:tplc="C000724A">
      <w:start w:val="1"/>
      <w:numFmt w:val="decimal"/>
      <w:lvlText w:val="%1."/>
      <w:lvlJc w:val="left"/>
      <w:pPr>
        <w:ind w:left="426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7351B9B"/>
    <w:multiLevelType w:val="hybridMultilevel"/>
    <w:tmpl w:val="8266E8AC"/>
    <w:lvl w:ilvl="0" w:tplc="174C3BD0">
      <w:numFmt w:val="bullet"/>
      <w:lvlText w:val="-"/>
      <w:lvlJc w:val="left"/>
      <w:pPr>
        <w:ind w:left="720" w:hanging="360"/>
      </w:pPr>
      <w:rPr>
        <w:rFonts w:ascii="Corbel" w:eastAsia="Times New Roman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D4102"/>
    <w:multiLevelType w:val="hybridMultilevel"/>
    <w:tmpl w:val="6F6CF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A3E7C"/>
    <w:multiLevelType w:val="hybridMultilevel"/>
    <w:tmpl w:val="E0D050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64F91"/>
    <w:multiLevelType w:val="hybridMultilevel"/>
    <w:tmpl w:val="6D389D72"/>
    <w:lvl w:ilvl="0" w:tplc="A0486B5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44F27"/>
    <w:multiLevelType w:val="hybridMultilevel"/>
    <w:tmpl w:val="9AAEA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F62E3"/>
    <w:multiLevelType w:val="hybridMultilevel"/>
    <w:tmpl w:val="F020856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62238"/>
    <w:multiLevelType w:val="hybridMultilevel"/>
    <w:tmpl w:val="FBE4E5AA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44C5BC5"/>
    <w:multiLevelType w:val="hybridMultilevel"/>
    <w:tmpl w:val="E23CAA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857C2"/>
    <w:multiLevelType w:val="hybridMultilevel"/>
    <w:tmpl w:val="E9F03C9C"/>
    <w:lvl w:ilvl="0" w:tplc="174C3BD0">
      <w:numFmt w:val="bullet"/>
      <w:lvlText w:val="-"/>
      <w:lvlJc w:val="left"/>
      <w:pPr>
        <w:ind w:left="720" w:hanging="360"/>
      </w:pPr>
      <w:rPr>
        <w:rFonts w:ascii="Corbel" w:eastAsia="Times New Roman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36BAA"/>
    <w:multiLevelType w:val="multilevel"/>
    <w:tmpl w:val="6B02C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E1754B"/>
    <w:multiLevelType w:val="hybridMultilevel"/>
    <w:tmpl w:val="33083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26049"/>
    <w:multiLevelType w:val="hybridMultilevel"/>
    <w:tmpl w:val="8962138E"/>
    <w:lvl w:ilvl="0" w:tplc="72F8320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8C71DDE"/>
    <w:multiLevelType w:val="hybridMultilevel"/>
    <w:tmpl w:val="4EB87F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F3143"/>
    <w:multiLevelType w:val="hybridMultilevel"/>
    <w:tmpl w:val="065433C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B4D6FC1"/>
    <w:multiLevelType w:val="hybridMultilevel"/>
    <w:tmpl w:val="C9543B8E"/>
    <w:lvl w:ilvl="0" w:tplc="174C3BD0">
      <w:numFmt w:val="bullet"/>
      <w:lvlText w:val="-"/>
      <w:lvlJc w:val="left"/>
      <w:pPr>
        <w:ind w:left="720" w:hanging="360"/>
      </w:pPr>
      <w:rPr>
        <w:rFonts w:ascii="Corbel" w:eastAsia="Times New Roman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522B51"/>
    <w:multiLevelType w:val="multilevel"/>
    <w:tmpl w:val="E042CF9C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Ansi="Times New Roman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084"/>
      </w:pPr>
      <w:rPr>
        <w:rFonts w:eastAsia="Times New Roman" w:hAnsi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eastAsia="Times New Roman" w:hAnsi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eastAsia="Times New Roman" w:hAnsi="Times New Roman"/>
      </w:rPr>
    </w:lvl>
    <w:lvl w:ilvl="5">
      <w:start w:val="1"/>
      <w:numFmt w:val="lowerRoman"/>
      <w:lvlText w:val="%6."/>
      <w:lvlJc w:val="right"/>
      <w:pPr>
        <w:ind w:left="4244"/>
      </w:pPr>
      <w:rPr>
        <w:rFonts w:eastAsia="Times New Roman" w:hAnsi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eastAsia="Times New Roman" w:hAnsi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eastAsia="Times New Roman" w:hAnsi="Times New Roman"/>
      </w:rPr>
    </w:lvl>
    <w:lvl w:ilvl="8">
      <w:start w:val="1"/>
      <w:numFmt w:val="lowerRoman"/>
      <w:lvlText w:val="%9."/>
      <w:lvlJc w:val="right"/>
      <w:pPr>
        <w:ind w:left="6404"/>
      </w:pPr>
      <w:rPr>
        <w:rFonts w:eastAsia="Times New Roman" w:hAnsi="Times New Roman"/>
      </w:rPr>
    </w:lvl>
  </w:abstractNum>
  <w:abstractNum w:abstractNumId="22" w15:restartNumberingAfterBreak="0">
    <w:nsid w:val="3092009C"/>
    <w:multiLevelType w:val="hybridMultilevel"/>
    <w:tmpl w:val="C2D04AA0"/>
    <w:lvl w:ilvl="0" w:tplc="B65EE76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54AA4D6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B2991"/>
    <w:multiLevelType w:val="hybridMultilevel"/>
    <w:tmpl w:val="AD24A9E6"/>
    <w:lvl w:ilvl="0" w:tplc="174C3BD0">
      <w:numFmt w:val="bullet"/>
      <w:lvlText w:val="-"/>
      <w:lvlJc w:val="left"/>
      <w:pPr>
        <w:ind w:left="1429" w:hanging="360"/>
      </w:pPr>
      <w:rPr>
        <w:rFonts w:ascii="Corbel" w:eastAsia="Times New Roman" w:hAnsi="Corbe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E295FD8"/>
    <w:multiLevelType w:val="hybridMultilevel"/>
    <w:tmpl w:val="4194315C"/>
    <w:lvl w:ilvl="0" w:tplc="2B34D6F2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73" w:hanging="360"/>
      </w:pPr>
    </w:lvl>
    <w:lvl w:ilvl="2" w:tplc="0410001B" w:tentative="1">
      <w:start w:val="1"/>
      <w:numFmt w:val="lowerRoman"/>
      <w:lvlText w:val="%3."/>
      <w:lvlJc w:val="right"/>
      <w:pPr>
        <w:ind w:left="1693" w:hanging="180"/>
      </w:pPr>
    </w:lvl>
    <w:lvl w:ilvl="3" w:tplc="0410000F" w:tentative="1">
      <w:start w:val="1"/>
      <w:numFmt w:val="decimal"/>
      <w:lvlText w:val="%4."/>
      <w:lvlJc w:val="left"/>
      <w:pPr>
        <w:ind w:left="2413" w:hanging="360"/>
      </w:pPr>
    </w:lvl>
    <w:lvl w:ilvl="4" w:tplc="04100019" w:tentative="1">
      <w:start w:val="1"/>
      <w:numFmt w:val="lowerLetter"/>
      <w:lvlText w:val="%5."/>
      <w:lvlJc w:val="left"/>
      <w:pPr>
        <w:ind w:left="3133" w:hanging="360"/>
      </w:pPr>
    </w:lvl>
    <w:lvl w:ilvl="5" w:tplc="0410001B" w:tentative="1">
      <w:start w:val="1"/>
      <w:numFmt w:val="lowerRoman"/>
      <w:lvlText w:val="%6."/>
      <w:lvlJc w:val="right"/>
      <w:pPr>
        <w:ind w:left="3853" w:hanging="180"/>
      </w:pPr>
    </w:lvl>
    <w:lvl w:ilvl="6" w:tplc="0410000F" w:tentative="1">
      <w:start w:val="1"/>
      <w:numFmt w:val="decimal"/>
      <w:lvlText w:val="%7."/>
      <w:lvlJc w:val="left"/>
      <w:pPr>
        <w:ind w:left="4573" w:hanging="360"/>
      </w:pPr>
    </w:lvl>
    <w:lvl w:ilvl="7" w:tplc="04100019" w:tentative="1">
      <w:start w:val="1"/>
      <w:numFmt w:val="lowerLetter"/>
      <w:lvlText w:val="%8."/>
      <w:lvlJc w:val="left"/>
      <w:pPr>
        <w:ind w:left="5293" w:hanging="360"/>
      </w:pPr>
    </w:lvl>
    <w:lvl w:ilvl="8" w:tplc="0410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25" w15:restartNumberingAfterBreak="0">
    <w:nsid w:val="3FDE62CF"/>
    <w:multiLevelType w:val="hybridMultilevel"/>
    <w:tmpl w:val="B8565CF4"/>
    <w:lvl w:ilvl="0" w:tplc="0B2AA6EE">
      <w:numFmt w:val="bullet"/>
      <w:lvlText w:val="-"/>
      <w:lvlJc w:val="left"/>
      <w:pPr>
        <w:ind w:left="786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3171A33"/>
    <w:multiLevelType w:val="hybridMultilevel"/>
    <w:tmpl w:val="E9AAA0B8"/>
    <w:lvl w:ilvl="0" w:tplc="F1C847F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3B2650"/>
    <w:multiLevelType w:val="hybridMultilevel"/>
    <w:tmpl w:val="BEE26AF0"/>
    <w:lvl w:ilvl="0" w:tplc="F8CE88BA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73" w:hanging="360"/>
      </w:pPr>
    </w:lvl>
    <w:lvl w:ilvl="2" w:tplc="0410001B" w:tentative="1">
      <w:start w:val="1"/>
      <w:numFmt w:val="lowerRoman"/>
      <w:lvlText w:val="%3."/>
      <w:lvlJc w:val="right"/>
      <w:pPr>
        <w:ind w:left="1693" w:hanging="180"/>
      </w:pPr>
    </w:lvl>
    <w:lvl w:ilvl="3" w:tplc="0410000F" w:tentative="1">
      <w:start w:val="1"/>
      <w:numFmt w:val="decimal"/>
      <w:lvlText w:val="%4."/>
      <w:lvlJc w:val="left"/>
      <w:pPr>
        <w:ind w:left="2413" w:hanging="360"/>
      </w:pPr>
    </w:lvl>
    <w:lvl w:ilvl="4" w:tplc="04100019" w:tentative="1">
      <w:start w:val="1"/>
      <w:numFmt w:val="lowerLetter"/>
      <w:lvlText w:val="%5."/>
      <w:lvlJc w:val="left"/>
      <w:pPr>
        <w:ind w:left="3133" w:hanging="360"/>
      </w:pPr>
    </w:lvl>
    <w:lvl w:ilvl="5" w:tplc="0410001B" w:tentative="1">
      <w:start w:val="1"/>
      <w:numFmt w:val="lowerRoman"/>
      <w:lvlText w:val="%6."/>
      <w:lvlJc w:val="right"/>
      <w:pPr>
        <w:ind w:left="3853" w:hanging="180"/>
      </w:pPr>
    </w:lvl>
    <w:lvl w:ilvl="6" w:tplc="0410000F" w:tentative="1">
      <w:start w:val="1"/>
      <w:numFmt w:val="decimal"/>
      <w:lvlText w:val="%7."/>
      <w:lvlJc w:val="left"/>
      <w:pPr>
        <w:ind w:left="4573" w:hanging="360"/>
      </w:pPr>
    </w:lvl>
    <w:lvl w:ilvl="7" w:tplc="04100019" w:tentative="1">
      <w:start w:val="1"/>
      <w:numFmt w:val="lowerLetter"/>
      <w:lvlText w:val="%8."/>
      <w:lvlJc w:val="left"/>
      <w:pPr>
        <w:ind w:left="5293" w:hanging="360"/>
      </w:pPr>
    </w:lvl>
    <w:lvl w:ilvl="8" w:tplc="0410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28" w15:restartNumberingAfterBreak="0">
    <w:nsid w:val="484121E9"/>
    <w:multiLevelType w:val="hybridMultilevel"/>
    <w:tmpl w:val="156C36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237ED"/>
    <w:multiLevelType w:val="hybridMultilevel"/>
    <w:tmpl w:val="44968AA6"/>
    <w:lvl w:ilvl="0" w:tplc="9EC6AF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263F2"/>
    <w:multiLevelType w:val="hybridMultilevel"/>
    <w:tmpl w:val="C2D04AA0"/>
    <w:lvl w:ilvl="0" w:tplc="B65EE76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54AA4D6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D6A60"/>
    <w:multiLevelType w:val="multilevel"/>
    <w:tmpl w:val="83721DE0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Ansi="Times New Roman"/>
      </w:rPr>
    </w:lvl>
    <w:lvl w:ilvl="1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084"/>
      </w:pPr>
      <w:rPr>
        <w:rFonts w:eastAsia="Times New Roman" w:hAnsi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eastAsia="Times New Roman" w:hAnsi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eastAsia="Times New Roman" w:hAnsi="Times New Roman"/>
      </w:rPr>
    </w:lvl>
    <w:lvl w:ilvl="5">
      <w:start w:val="1"/>
      <w:numFmt w:val="lowerRoman"/>
      <w:lvlText w:val="%6."/>
      <w:lvlJc w:val="right"/>
      <w:pPr>
        <w:ind w:left="4244"/>
      </w:pPr>
      <w:rPr>
        <w:rFonts w:eastAsia="Times New Roman" w:hAnsi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eastAsia="Times New Roman" w:hAnsi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eastAsia="Times New Roman" w:hAnsi="Times New Roman"/>
      </w:rPr>
    </w:lvl>
    <w:lvl w:ilvl="8">
      <w:start w:val="1"/>
      <w:numFmt w:val="lowerRoman"/>
      <w:lvlText w:val="%9."/>
      <w:lvlJc w:val="right"/>
      <w:pPr>
        <w:ind w:left="6404"/>
      </w:pPr>
      <w:rPr>
        <w:rFonts w:eastAsia="Times New Roman" w:hAnsi="Times New Roman"/>
      </w:rPr>
    </w:lvl>
  </w:abstractNum>
  <w:abstractNum w:abstractNumId="32" w15:restartNumberingAfterBreak="0">
    <w:nsid w:val="4E77738C"/>
    <w:multiLevelType w:val="hybridMultilevel"/>
    <w:tmpl w:val="191E0DEC"/>
    <w:lvl w:ilvl="0" w:tplc="174C3BD0">
      <w:numFmt w:val="bullet"/>
      <w:lvlText w:val="-"/>
      <w:lvlJc w:val="left"/>
      <w:pPr>
        <w:ind w:left="720" w:hanging="360"/>
      </w:pPr>
      <w:rPr>
        <w:rFonts w:ascii="Corbel" w:eastAsia="Times New Roman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372562"/>
    <w:multiLevelType w:val="hybridMultilevel"/>
    <w:tmpl w:val="C45A2334"/>
    <w:lvl w:ilvl="0" w:tplc="0B2AA6EE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E34A6"/>
    <w:multiLevelType w:val="hybridMultilevel"/>
    <w:tmpl w:val="C2D04AA0"/>
    <w:lvl w:ilvl="0" w:tplc="B65EE76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54AA4D6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7551C8"/>
    <w:multiLevelType w:val="multilevel"/>
    <w:tmpl w:val="6F14D560"/>
    <w:lvl w:ilvl="0">
      <w:start w:val="1"/>
      <w:numFmt w:val="bullet"/>
      <w:lvlText w:val="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b/>
        <w:bCs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</w:lvl>
    <w:lvl w:ilvl="2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>
      <w:start w:val="1"/>
      <w:numFmt w:val="decimal"/>
      <w:lvlText w:val="%8."/>
      <w:lvlJc w:val="left"/>
      <w:pPr>
        <w:tabs>
          <w:tab w:val="num" w:pos="4440"/>
        </w:tabs>
        <w:ind w:left="4440" w:hanging="360"/>
      </w:pPr>
    </w:lvl>
    <w:lvl w:ilvl="8">
      <w:start w:val="1"/>
      <w:numFmt w:val="decimal"/>
      <w:lvlText w:val="%9."/>
      <w:lvlJc w:val="left"/>
      <w:pPr>
        <w:tabs>
          <w:tab w:val="num" w:pos="4800"/>
        </w:tabs>
        <w:ind w:left="4800" w:hanging="360"/>
      </w:pPr>
    </w:lvl>
  </w:abstractNum>
  <w:abstractNum w:abstractNumId="36" w15:restartNumberingAfterBreak="0">
    <w:nsid w:val="5AFF3DD8"/>
    <w:multiLevelType w:val="hybridMultilevel"/>
    <w:tmpl w:val="75A4B6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2251EC"/>
    <w:multiLevelType w:val="hybridMultilevel"/>
    <w:tmpl w:val="329CD3C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268710B"/>
    <w:multiLevelType w:val="hybridMultilevel"/>
    <w:tmpl w:val="44968AA6"/>
    <w:lvl w:ilvl="0" w:tplc="9EC6AF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40799"/>
    <w:multiLevelType w:val="hybridMultilevel"/>
    <w:tmpl w:val="390E4A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46D30"/>
    <w:multiLevelType w:val="hybridMultilevel"/>
    <w:tmpl w:val="2FB458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B724F"/>
    <w:multiLevelType w:val="hybridMultilevel"/>
    <w:tmpl w:val="BDC023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35"/>
  </w:num>
  <w:num w:numId="5">
    <w:abstractNumId w:val="25"/>
  </w:num>
  <w:num w:numId="6">
    <w:abstractNumId w:val="7"/>
  </w:num>
  <w:num w:numId="7">
    <w:abstractNumId w:val="13"/>
  </w:num>
  <w:num w:numId="8">
    <w:abstractNumId w:val="11"/>
  </w:num>
  <w:num w:numId="9">
    <w:abstractNumId w:val="26"/>
  </w:num>
  <w:num w:numId="10">
    <w:abstractNumId w:val="31"/>
  </w:num>
  <w:num w:numId="11">
    <w:abstractNumId w:val="21"/>
  </w:num>
  <w:num w:numId="12">
    <w:abstractNumId w:val="33"/>
  </w:num>
  <w:num w:numId="13">
    <w:abstractNumId w:val="20"/>
  </w:num>
  <w:num w:numId="14">
    <w:abstractNumId w:val="38"/>
  </w:num>
  <w:num w:numId="15">
    <w:abstractNumId w:val="6"/>
  </w:num>
  <w:num w:numId="16">
    <w:abstractNumId w:val="37"/>
  </w:num>
  <w:num w:numId="17">
    <w:abstractNumId w:val="19"/>
  </w:num>
  <w:num w:numId="18">
    <w:abstractNumId w:val="15"/>
  </w:num>
  <w:num w:numId="19">
    <w:abstractNumId w:val="30"/>
  </w:num>
  <w:num w:numId="20">
    <w:abstractNumId w:val="28"/>
  </w:num>
  <w:num w:numId="21">
    <w:abstractNumId w:val="10"/>
  </w:num>
  <w:num w:numId="22">
    <w:abstractNumId w:val="4"/>
  </w:num>
  <w:num w:numId="23">
    <w:abstractNumId w:val="17"/>
  </w:num>
  <w:num w:numId="24">
    <w:abstractNumId w:val="41"/>
  </w:num>
  <w:num w:numId="25">
    <w:abstractNumId w:val="34"/>
  </w:num>
  <w:num w:numId="26">
    <w:abstractNumId w:val="39"/>
  </w:num>
  <w:num w:numId="27">
    <w:abstractNumId w:val="29"/>
  </w:num>
  <w:num w:numId="28">
    <w:abstractNumId w:val="36"/>
  </w:num>
  <w:num w:numId="29">
    <w:abstractNumId w:val="12"/>
  </w:num>
  <w:num w:numId="30">
    <w:abstractNumId w:val="40"/>
  </w:num>
  <w:num w:numId="31">
    <w:abstractNumId w:val="5"/>
  </w:num>
  <w:num w:numId="32">
    <w:abstractNumId w:val="23"/>
  </w:num>
  <w:num w:numId="33">
    <w:abstractNumId w:val="32"/>
  </w:num>
  <w:num w:numId="34">
    <w:abstractNumId w:val="16"/>
  </w:num>
  <w:num w:numId="35">
    <w:abstractNumId w:val="9"/>
  </w:num>
  <w:num w:numId="36">
    <w:abstractNumId w:val="18"/>
  </w:num>
  <w:num w:numId="37">
    <w:abstractNumId w:val="8"/>
  </w:num>
  <w:num w:numId="38">
    <w:abstractNumId w:val="27"/>
  </w:num>
  <w:num w:numId="39">
    <w:abstractNumId w:val="24"/>
  </w:num>
  <w:num w:numId="40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01"/>
    <w:rsid w:val="000007A7"/>
    <w:rsid w:val="000016FA"/>
    <w:rsid w:val="00001A1F"/>
    <w:rsid w:val="000044C3"/>
    <w:rsid w:val="000056AF"/>
    <w:rsid w:val="0000600F"/>
    <w:rsid w:val="00007FD7"/>
    <w:rsid w:val="00011325"/>
    <w:rsid w:val="00011D91"/>
    <w:rsid w:val="0001328A"/>
    <w:rsid w:val="0001381B"/>
    <w:rsid w:val="00015000"/>
    <w:rsid w:val="00015C46"/>
    <w:rsid w:val="000166BF"/>
    <w:rsid w:val="0001717C"/>
    <w:rsid w:val="00017813"/>
    <w:rsid w:val="00022A57"/>
    <w:rsid w:val="000234A2"/>
    <w:rsid w:val="00025471"/>
    <w:rsid w:val="00025EA1"/>
    <w:rsid w:val="00026B4F"/>
    <w:rsid w:val="00027AA4"/>
    <w:rsid w:val="00027DB8"/>
    <w:rsid w:val="00031935"/>
    <w:rsid w:val="00032149"/>
    <w:rsid w:val="00034000"/>
    <w:rsid w:val="00034910"/>
    <w:rsid w:val="0003705A"/>
    <w:rsid w:val="00037525"/>
    <w:rsid w:val="00040AA7"/>
    <w:rsid w:val="00041022"/>
    <w:rsid w:val="00043CBE"/>
    <w:rsid w:val="00045367"/>
    <w:rsid w:val="00045807"/>
    <w:rsid w:val="00045F06"/>
    <w:rsid w:val="0004703B"/>
    <w:rsid w:val="00051452"/>
    <w:rsid w:val="00051496"/>
    <w:rsid w:val="000529D5"/>
    <w:rsid w:val="0005471B"/>
    <w:rsid w:val="00055502"/>
    <w:rsid w:val="000617BB"/>
    <w:rsid w:val="00062394"/>
    <w:rsid w:val="00062D5C"/>
    <w:rsid w:val="0006442F"/>
    <w:rsid w:val="000729D3"/>
    <w:rsid w:val="000742A0"/>
    <w:rsid w:val="00074302"/>
    <w:rsid w:val="00074D2A"/>
    <w:rsid w:val="0007574C"/>
    <w:rsid w:val="0008002A"/>
    <w:rsid w:val="00080086"/>
    <w:rsid w:val="0008122E"/>
    <w:rsid w:val="00083DD9"/>
    <w:rsid w:val="00087A69"/>
    <w:rsid w:val="00090F16"/>
    <w:rsid w:val="00093BDB"/>
    <w:rsid w:val="00093F32"/>
    <w:rsid w:val="00094277"/>
    <w:rsid w:val="0009462D"/>
    <w:rsid w:val="00096C5B"/>
    <w:rsid w:val="00097D00"/>
    <w:rsid w:val="000A093B"/>
    <w:rsid w:val="000A1BCB"/>
    <w:rsid w:val="000A2EEE"/>
    <w:rsid w:val="000A4242"/>
    <w:rsid w:val="000A5EC6"/>
    <w:rsid w:val="000A62E5"/>
    <w:rsid w:val="000A64B9"/>
    <w:rsid w:val="000A6F71"/>
    <w:rsid w:val="000B4FF7"/>
    <w:rsid w:val="000B551E"/>
    <w:rsid w:val="000B5816"/>
    <w:rsid w:val="000B7B16"/>
    <w:rsid w:val="000C176B"/>
    <w:rsid w:val="000C33FC"/>
    <w:rsid w:val="000C5AA0"/>
    <w:rsid w:val="000D2565"/>
    <w:rsid w:val="000D3CBE"/>
    <w:rsid w:val="000D4582"/>
    <w:rsid w:val="000D61B2"/>
    <w:rsid w:val="000D7221"/>
    <w:rsid w:val="000D73D1"/>
    <w:rsid w:val="000E1937"/>
    <w:rsid w:val="000E1EEA"/>
    <w:rsid w:val="000E630B"/>
    <w:rsid w:val="000E682B"/>
    <w:rsid w:val="000E7070"/>
    <w:rsid w:val="000F0D4D"/>
    <w:rsid w:val="000F0EC1"/>
    <w:rsid w:val="000F3F7A"/>
    <w:rsid w:val="000F45FA"/>
    <w:rsid w:val="000F54D8"/>
    <w:rsid w:val="000F5FC0"/>
    <w:rsid w:val="000F652C"/>
    <w:rsid w:val="00100C97"/>
    <w:rsid w:val="001014BD"/>
    <w:rsid w:val="001019A5"/>
    <w:rsid w:val="00102216"/>
    <w:rsid w:val="001028E4"/>
    <w:rsid w:val="00103ADF"/>
    <w:rsid w:val="00103FEC"/>
    <w:rsid w:val="001055C2"/>
    <w:rsid w:val="00106AB7"/>
    <w:rsid w:val="00106C19"/>
    <w:rsid w:val="00110259"/>
    <w:rsid w:val="00110D6A"/>
    <w:rsid w:val="00110F59"/>
    <w:rsid w:val="00111374"/>
    <w:rsid w:val="00111695"/>
    <w:rsid w:val="00116FB4"/>
    <w:rsid w:val="00126642"/>
    <w:rsid w:val="001278B3"/>
    <w:rsid w:val="00132B58"/>
    <w:rsid w:val="00134369"/>
    <w:rsid w:val="00136330"/>
    <w:rsid w:val="00141350"/>
    <w:rsid w:val="00141D94"/>
    <w:rsid w:val="00142A02"/>
    <w:rsid w:val="00142CDC"/>
    <w:rsid w:val="001456D0"/>
    <w:rsid w:val="00146FFD"/>
    <w:rsid w:val="00151EF6"/>
    <w:rsid w:val="00152DD7"/>
    <w:rsid w:val="001542DA"/>
    <w:rsid w:val="00156E05"/>
    <w:rsid w:val="00156E0E"/>
    <w:rsid w:val="001571AE"/>
    <w:rsid w:val="00160602"/>
    <w:rsid w:val="0016093C"/>
    <w:rsid w:val="0016094F"/>
    <w:rsid w:val="001644EF"/>
    <w:rsid w:val="00164F12"/>
    <w:rsid w:val="001653FA"/>
    <w:rsid w:val="00167E54"/>
    <w:rsid w:val="00172401"/>
    <w:rsid w:val="001729CB"/>
    <w:rsid w:val="00173CCD"/>
    <w:rsid w:val="00174589"/>
    <w:rsid w:val="00174A36"/>
    <w:rsid w:val="001758C1"/>
    <w:rsid w:val="00177588"/>
    <w:rsid w:val="00180CB2"/>
    <w:rsid w:val="00181208"/>
    <w:rsid w:val="001823F8"/>
    <w:rsid w:val="00182601"/>
    <w:rsid w:val="00182F6B"/>
    <w:rsid w:val="00185D45"/>
    <w:rsid w:val="001875B2"/>
    <w:rsid w:val="00187D94"/>
    <w:rsid w:val="00191C5C"/>
    <w:rsid w:val="00192A99"/>
    <w:rsid w:val="00192C6F"/>
    <w:rsid w:val="00192E6E"/>
    <w:rsid w:val="00193CFE"/>
    <w:rsid w:val="00193D46"/>
    <w:rsid w:val="0019575C"/>
    <w:rsid w:val="00195F89"/>
    <w:rsid w:val="001A1774"/>
    <w:rsid w:val="001A354D"/>
    <w:rsid w:val="001A5734"/>
    <w:rsid w:val="001A7430"/>
    <w:rsid w:val="001A74A4"/>
    <w:rsid w:val="001B0566"/>
    <w:rsid w:val="001B2551"/>
    <w:rsid w:val="001B3AE9"/>
    <w:rsid w:val="001C11F6"/>
    <w:rsid w:val="001C1F05"/>
    <w:rsid w:val="001C1FE9"/>
    <w:rsid w:val="001C2F43"/>
    <w:rsid w:val="001C51F3"/>
    <w:rsid w:val="001C5936"/>
    <w:rsid w:val="001C6AA2"/>
    <w:rsid w:val="001D315B"/>
    <w:rsid w:val="001D33A6"/>
    <w:rsid w:val="001D3465"/>
    <w:rsid w:val="001D57C1"/>
    <w:rsid w:val="001D58BC"/>
    <w:rsid w:val="001D78C6"/>
    <w:rsid w:val="001E14D1"/>
    <w:rsid w:val="001E3C0A"/>
    <w:rsid w:val="001E6FD1"/>
    <w:rsid w:val="001F28D4"/>
    <w:rsid w:val="001F3258"/>
    <w:rsid w:val="001F36D8"/>
    <w:rsid w:val="001F3D0E"/>
    <w:rsid w:val="001F7037"/>
    <w:rsid w:val="002003F5"/>
    <w:rsid w:val="0020101A"/>
    <w:rsid w:val="0020290D"/>
    <w:rsid w:val="00205CE7"/>
    <w:rsid w:val="00206424"/>
    <w:rsid w:val="002067BD"/>
    <w:rsid w:val="00210443"/>
    <w:rsid w:val="00211CAC"/>
    <w:rsid w:val="00211F9E"/>
    <w:rsid w:val="002141B9"/>
    <w:rsid w:val="00215404"/>
    <w:rsid w:val="0021558F"/>
    <w:rsid w:val="0022099A"/>
    <w:rsid w:val="00221FE2"/>
    <w:rsid w:val="00224427"/>
    <w:rsid w:val="002268C1"/>
    <w:rsid w:val="00231699"/>
    <w:rsid w:val="002319DA"/>
    <w:rsid w:val="002344C0"/>
    <w:rsid w:val="00236C89"/>
    <w:rsid w:val="00237F41"/>
    <w:rsid w:val="002405A9"/>
    <w:rsid w:val="00241C7E"/>
    <w:rsid w:val="00242290"/>
    <w:rsid w:val="00244745"/>
    <w:rsid w:val="002453D5"/>
    <w:rsid w:val="00246C02"/>
    <w:rsid w:val="00247B43"/>
    <w:rsid w:val="00250611"/>
    <w:rsid w:val="00250E37"/>
    <w:rsid w:val="0025140A"/>
    <w:rsid w:val="0025173B"/>
    <w:rsid w:val="00251B80"/>
    <w:rsid w:val="00251FE0"/>
    <w:rsid w:val="00252553"/>
    <w:rsid w:val="002543C7"/>
    <w:rsid w:val="0025503C"/>
    <w:rsid w:val="00257EA4"/>
    <w:rsid w:val="00260736"/>
    <w:rsid w:val="002617A7"/>
    <w:rsid w:val="00263F14"/>
    <w:rsid w:val="00264850"/>
    <w:rsid w:val="00265F64"/>
    <w:rsid w:val="00266C42"/>
    <w:rsid w:val="00266EB4"/>
    <w:rsid w:val="002702ED"/>
    <w:rsid w:val="0027032B"/>
    <w:rsid w:val="00270340"/>
    <w:rsid w:val="00272C37"/>
    <w:rsid w:val="00273E26"/>
    <w:rsid w:val="00276183"/>
    <w:rsid w:val="0027794C"/>
    <w:rsid w:val="00281D9B"/>
    <w:rsid w:val="00285586"/>
    <w:rsid w:val="00285F86"/>
    <w:rsid w:val="00286893"/>
    <w:rsid w:val="00290136"/>
    <w:rsid w:val="00290C02"/>
    <w:rsid w:val="002930CA"/>
    <w:rsid w:val="00294EED"/>
    <w:rsid w:val="002A1A75"/>
    <w:rsid w:val="002A2DCF"/>
    <w:rsid w:val="002A35E7"/>
    <w:rsid w:val="002A476E"/>
    <w:rsid w:val="002A62A6"/>
    <w:rsid w:val="002B1E93"/>
    <w:rsid w:val="002B2D16"/>
    <w:rsid w:val="002B3A81"/>
    <w:rsid w:val="002B3F7E"/>
    <w:rsid w:val="002B4FC9"/>
    <w:rsid w:val="002B5A6D"/>
    <w:rsid w:val="002B5E00"/>
    <w:rsid w:val="002B65E8"/>
    <w:rsid w:val="002B78BD"/>
    <w:rsid w:val="002C163A"/>
    <w:rsid w:val="002C240F"/>
    <w:rsid w:val="002C253F"/>
    <w:rsid w:val="002C36CD"/>
    <w:rsid w:val="002C537C"/>
    <w:rsid w:val="002D0082"/>
    <w:rsid w:val="002D0BF9"/>
    <w:rsid w:val="002D11E5"/>
    <w:rsid w:val="002D2167"/>
    <w:rsid w:val="002D3CA5"/>
    <w:rsid w:val="002D5489"/>
    <w:rsid w:val="002D58DF"/>
    <w:rsid w:val="002D66B4"/>
    <w:rsid w:val="002D75C9"/>
    <w:rsid w:val="002E00D9"/>
    <w:rsid w:val="002E15F7"/>
    <w:rsid w:val="002E1C13"/>
    <w:rsid w:val="002E3067"/>
    <w:rsid w:val="002E31AA"/>
    <w:rsid w:val="002E4CF4"/>
    <w:rsid w:val="002E53E4"/>
    <w:rsid w:val="002E6917"/>
    <w:rsid w:val="002F0B96"/>
    <w:rsid w:val="002F0CB8"/>
    <w:rsid w:val="002F24E0"/>
    <w:rsid w:val="002F6DAA"/>
    <w:rsid w:val="002F74E1"/>
    <w:rsid w:val="003001CA"/>
    <w:rsid w:val="00301600"/>
    <w:rsid w:val="00304CA0"/>
    <w:rsid w:val="00306F30"/>
    <w:rsid w:val="00310633"/>
    <w:rsid w:val="00311123"/>
    <w:rsid w:val="00314A8F"/>
    <w:rsid w:val="00315370"/>
    <w:rsid w:val="00316B9B"/>
    <w:rsid w:val="00316EB3"/>
    <w:rsid w:val="00317241"/>
    <w:rsid w:val="003179FB"/>
    <w:rsid w:val="00317B0F"/>
    <w:rsid w:val="00320E68"/>
    <w:rsid w:val="00321B0A"/>
    <w:rsid w:val="00321C5A"/>
    <w:rsid w:val="00324FD9"/>
    <w:rsid w:val="0032683A"/>
    <w:rsid w:val="00334E5D"/>
    <w:rsid w:val="0033621F"/>
    <w:rsid w:val="00337CB6"/>
    <w:rsid w:val="0034034F"/>
    <w:rsid w:val="003403A2"/>
    <w:rsid w:val="00341404"/>
    <w:rsid w:val="00341D80"/>
    <w:rsid w:val="00342A12"/>
    <w:rsid w:val="003443A2"/>
    <w:rsid w:val="003467C8"/>
    <w:rsid w:val="00346BAC"/>
    <w:rsid w:val="00347CAB"/>
    <w:rsid w:val="00347D3D"/>
    <w:rsid w:val="003503F0"/>
    <w:rsid w:val="003515B2"/>
    <w:rsid w:val="003521D4"/>
    <w:rsid w:val="00352FC7"/>
    <w:rsid w:val="0035424B"/>
    <w:rsid w:val="00354B96"/>
    <w:rsid w:val="00355907"/>
    <w:rsid w:val="00356363"/>
    <w:rsid w:val="0035786C"/>
    <w:rsid w:val="0036026B"/>
    <w:rsid w:val="00360904"/>
    <w:rsid w:val="00361523"/>
    <w:rsid w:val="003644D5"/>
    <w:rsid w:val="003648A4"/>
    <w:rsid w:val="00365301"/>
    <w:rsid w:val="00365ABF"/>
    <w:rsid w:val="00366141"/>
    <w:rsid w:val="0037247B"/>
    <w:rsid w:val="0037331D"/>
    <w:rsid w:val="00374709"/>
    <w:rsid w:val="0037507B"/>
    <w:rsid w:val="003752FA"/>
    <w:rsid w:val="00382766"/>
    <w:rsid w:val="00382E44"/>
    <w:rsid w:val="00385C63"/>
    <w:rsid w:val="00386A0B"/>
    <w:rsid w:val="00387D7F"/>
    <w:rsid w:val="003900F8"/>
    <w:rsid w:val="00390612"/>
    <w:rsid w:val="00393B7A"/>
    <w:rsid w:val="00393FA2"/>
    <w:rsid w:val="0039419B"/>
    <w:rsid w:val="0039436A"/>
    <w:rsid w:val="00394AA8"/>
    <w:rsid w:val="00396DB6"/>
    <w:rsid w:val="00397552"/>
    <w:rsid w:val="00397755"/>
    <w:rsid w:val="003A330D"/>
    <w:rsid w:val="003A3359"/>
    <w:rsid w:val="003A3585"/>
    <w:rsid w:val="003A4303"/>
    <w:rsid w:val="003A43DB"/>
    <w:rsid w:val="003A62B7"/>
    <w:rsid w:val="003A742D"/>
    <w:rsid w:val="003B05D2"/>
    <w:rsid w:val="003B2235"/>
    <w:rsid w:val="003B5D9E"/>
    <w:rsid w:val="003B692C"/>
    <w:rsid w:val="003C0F9D"/>
    <w:rsid w:val="003C43B3"/>
    <w:rsid w:val="003C61FC"/>
    <w:rsid w:val="003C629C"/>
    <w:rsid w:val="003C6C09"/>
    <w:rsid w:val="003C7783"/>
    <w:rsid w:val="003C7915"/>
    <w:rsid w:val="003C7EAA"/>
    <w:rsid w:val="003D08A7"/>
    <w:rsid w:val="003D2237"/>
    <w:rsid w:val="003D2421"/>
    <w:rsid w:val="003D2D42"/>
    <w:rsid w:val="003D3C1C"/>
    <w:rsid w:val="003D7257"/>
    <w:rsid w:val="003D782D"/>
    <w:rsid w:val="003D7948"/>
    <w:rsid w:val="003E11B0"/>
    <w:rsid w:val="003E1ECE"/>
    <w:rsid w:val="003E269D"/>
    <w:rsid w:val="003E326E"/>
    <w:rsid w:val="003E69BB"/>
    <w:rsid w:val="003F0092"/>
    <w:rsid w:val="003F13CC"/>
    <w:rsid w:val="003F2472"/>
    <w:rsid w:val="003F2E89"/>
    <w:rsid w:val="003F42F1"/>
    <w:rsid w:val="003F4B99"/>
    <w:rsid w:val="003F4BBD"/>
    <w:rsid w:val="003F4C2A"/>
    <w:rsid w:val="003F4C5D"/>
    <w:rsid w:val="003F5BE0"/>
    <w:rsid w:val="003F6579"/>
    <w:rsid w:val="003F690A"/>
    <w:rsid w:val="0040051D"/>
    <w:rsid w:val="00401B7C"/>
    <w:rsid w:val="00404468"/>
    <w:rsid w:val="00404914"/>
    <w:rsid w:val="00405E35"/>
    <w:rsid w:val="00410143"/>
    <w:rsid w:val="00411C70"/>
    <w:rsid w:val="00412784"/>
    <w:rsid w:val="00412CAD"/>
    <w:rsid w:val="00412EEC"/>
    <w:rsid w:val="00413E57"/>
    <w:rsid w:val="004144C4"/>
    <w:rsid w:val="004149C5"/>
    <w:rsid w:val="004151CF"/>
    <w:rsid w:val="00415518"/>
    <w:rsid w:val="004155FD"/>
    <w:rsid w:val="00415658"/>
    <w:rsid w:val="00415A88"/>
    <w:rsid w:val="00416B34"/>
    <w:rsid w:val="00417B92"/>
    <w:rsid w:val="00420BBD"/>
    <w:rsid w:val="00420D4B"/>
    <w:rsid w:val="00420FD8"/>
    <w:rsid w:val="00421B48"/>
    <w:rsid w:val="004223B5"/>
    <w:rsid w:val="00423015"/>
    <w:rsid w:val="00423DA5"/>
    <w:rsid w:val="00423F08"/>
    <w:rsid w:val="00424E91"/>
    <w:rsid w:val="004270DF"/>
    <w:rsid w:val="0043130E"/>
    <w:rsid w:val="00432336"/>
    <w:rsid w:val="0043301A"/>
    <w:rsid w:val="00434E84"/>
    <w:rsid w:val="00434F59"/>
    <w:rsid w:val="00435D59"/>
    <w:rsid w:val="004360D3"/>
    <w:rsid w:val="0043694D"/>
    <w:rsid w:val="004409BA"/>
    <w:rsid w:val="0044195B"/>
    <w:rsid w:val="00441DBF"/>
    <w:rsid w:val="00441E21"/>
    <w:rsid w:val="00443101"/>
    <w:rsid w:val="00444AF4"/>
    <w:rsid w:val="004450CD"/>
    <w:rsid w:val="00451000"/>
    <w:rsid w:val="00453E36"/>
    <w:rsid w:val="004571F9"/>
    <w:rsid w:val="00461272"/>
    <w:rsid w:val="00461C73"/>
    <w:rsid w:val="004623E9"/>
    <w:rsid w:val="00465F92"/>
    <w:rsid w:val="00466E68"/>
    <w:rsid w:val="00471765"/>
    <w:rsid w:val="00472EF6"/>
    <w:rsid w:val="004737BA"/>
    <w:rsid w:val="00474242"/>
    <w:rsid w:val="004746A2"/>
    <w:rsid w:val="00474A71"/>
    <w:rsid w:val="004763AE"/>
    <w:rsid w:val="004770B0"/>
    <w:rsid w:val="0047797E"/>
    <w:rsid w:val="00481A92"/>
    <w:rsid w:val="00481C14"/>
    <w:rsid w:val="00484B97"/>
    <w:rsid w:val="00485860"/>
    <w:rsid w:val="0048720F"/>
    <w:rsid w:val="00490DDA"/>
    <w:rsid w:val="004948C7"/>
    <w:rsid w:val="004957C3"/>
    <w:rsid w:val="00497EA8"/>
    <w:rsid w:val="004A2FA0"/>
    <w:rsid w:val="004A3F92"/>
    <w:rsid w:val="004A41F8"/>
    <w:rsid w:val="004A49B9"/>
    <w:rsid w:val="004A62EE"/>
    <w:rsid w:val="004A63D3"/>
    <w:rsid w:val="004A6FAF"/>
    <w:rsid w:val="004A7BB9"/>
    <w:rsid w:val="004B23F5"/>
    <w:rsid w:val="004B2831"/>
    <w:rsid w:val="004B295D"/>
    <w:rsid w:val="004B4F4C"/>
    <w:rsid w:val="004B51D2"/>
    <w:rsid w:val="004B6730"/>
    <w:rsid w:val="004C201E"/>
    <w:rsid w:val="004C2153"/>
    <w:rsid w:val="004C311B"/>
    <w:rsid w:val="004C3616"/>
    <w:rsid w:val="004C4183"/>
    <w:rsid w:val="004C4F58"/>
    <w:rsid w:val="004C5AD0"/>
    <w:rsid w:val="004C7162"/>
    <w:rsid w:val="004C7599"/>
    <w:rsid w:val="004D256E"/>
    <w:rsid w:val="004D2946"/>
    <w:rsid w:val="004D5079"/>
    <w:rsid w:val="004D5625"/>
    <w:rsid w:val="004D63CE"/>
    <w:rsid w:val="004E4AB0"/>
    <w:rsid w:val="004E6A73"/>
    <w:rsid w:val="004E6ABB"/>
    <w:rsid w:val="004E6DBD"/>
    <w:rsid w:val="004E6DDD"/>
    <w:rsid w:val="004F0D1C"/>
    <w:rsid w:val="004F2E40"/>
    <w:rsid w:val="004F3032"/>
    <w:rsid w:val="004F44DB"/>
    <w:rsid w:val="004F4690"/>
    <w:rsid w:val="004F5903"/>
    <w:rsid w:val="004F694F"/>
    <w:rsid w:val="004F6B3C"/>
    <w:rsid w:val="004F767D"/>
    <w:rsid w:val="005007DB"/>
    <w:rsid w:val="005009A3"/>
    <w:rsid w:val="00501B6A"/>
    <w:rsid w:val="00504ED1"/>
    <w:rsid w:val="00505915"/>
    <w:rsid w:val="00506499"/>
    <w:rsid w:val="00507576"/>
    <w:rsid w:val="005114EF"/>
    <w:rsid w:val="00514CB0"/>
    <w:rsid w:val="005152A5"/>
    <w:rsid w:val="00515342"/>
    <w:rsid w:val="00515BE4"/>
    <w:rsid w:val="00515C75"/>
    <w:rsid w:val="00516612"/>
    <w:rsid w:val="00516FF9"/>
    <w:rsid w:val="0052082F"/>
    <w:rsid w:val="00521214"/>
    <w:rsid w:val="005243EF"/>
    <w:rsid w:val="005246A3"/>
    <w:rsid w:val="00525EE5"/>
    <w:rsid w:val="00526114"/>
    <w:rsid w:val="005308B7"/>
    <w:rsid w:val="005314D6"/>
    <w:rsid w:val="00532705"/>
    <w:rsid w:val="0053469B"/>
    <w:rsid w:val="00536184"/>
    <w:rsid w:val="00536B15"/>
    <w:rsid w:val="00536C17"/>
    <w:rsid w:val="00537771"/>
    <w:rsid w:val="00542D33"/>
    <w:rsid w:val="00543782"/>
    <w:rsid w:val="00543C7B"/>
    <w:rsid w:val="00543D4D"/>
    <w:rsid w:val="00544C89"/>
    <w:rsid w:val="0054563C"/>
    <w:rsid w:val="00545B73"/>
    <w:rsid w:val="00551110"/>
    <w:rsid w:val="005534B8"/>
    <w:rsid w:val="00554EF5"/>
    <w:rsid w:val="00555380"/>
    <w:rsid w:val="005569DC"/>
    <w:rsid w:val="00556AD7"/>
    <w:rsid w:val="00561D50"/>
    <w:rsid w:val="00562B84"/>
    <w:rsid w:val="0056510F"/>
    <w:rsid w:val="00565D6E"/>
    <w:rsid w:val="00570D6D"/>
    <w:rsid w:val="00571259"/>
    <w:rsid w:val="00572CDD"/>
    <w:rsid w:val="005738A1"/>
    <w:rsid w:val="00573A6B"/>
    <w:rsid w:val="005747D3"/>
    <w:rsid w:val="00576BA2"/>
    <w:rsid w:val="00577D16"/>
    <w:rsid w:val="00580780"/>
    <w:rsid w:val="00580E66"/>
    <w:rsid w:val="0058229D"/>
    <w:rsid w:val="00582F7D"/>
    <w:rsid w:val="00583F98"/>
    <w:rsid w:val="005872DA"/>
    <w:rsid w:val="00590B32"/>
    <w:rsid w:val="005920E4"/>
    <w:rsid w:val="00592B8F"/>
    <w:rsid w:val="005933A5"/>
    <w:rsid w:val="00594443"/>
    <w:rsid w:val="00594A09"/>
    <w:rsid w:val="005957C8"/>
    <w:rsid w:val="00595E80"/>
    <w:rsid w:val="00596CF5"/>
    <w:rsid w:val="005975B7"/>
    <w:rsid w:val="005A0A7F"/>
    <w:rsid w:val="005A0A86"/>
    <w:rsid w:val="005A0B09"/>
    <w:rsid w:val="005A158C"/>
    <w:rsid w:val="005B26B8"/>
    <w:rsid w:val="005B5C9E"/>
    <w:rsid w:val="005B78B2"/>
    <w:rsid w:val="005B7E2A"/>
    <w:rsid w:val="005C0657"/>
    <w:rsid w:val="005C110E"/>
    <w:rsid w:val="005C1BB7"/>
    <w:rsid w:val="005C462A"/>
    <w:rsid w:val="005C74C7"/>
    <w:rsid w:val="005D0CB6"/>
    <w:rsid w:val="005D11B6"/>
    <w:rsid w:val="005D4522"/>
    <w:rsid w:val="005D4EF6"/>
    <w:rsid w:val="005D4FD9"/>
    <w:rsid w:val="005D5CE8"/>
    <w:rsid w:val="005D6794"/>
    <w:rsid w:val="005D7973"/>
    <w:rsid w:val="005E059A"/>
    <w:rsid w:val="005E3320"/>
    <w:rsid w:val="005E42E5"/>
    <w:rsid w:val="005E57E2"/>
    <w:rsid w:val="005E7066"/>
    <w:rsid w:val="005E73D4"/>
    <w:rsid w:val="005F076C"/>
    <w:rsid w:val="005F091C"/>
    <w:rsid w:val="005F0D34"/>
    <w:rsid w:val="005F3D15"/>
    <w:rsid w:val="005F6F86"/>
    <w:rsid w:val="005F771C"/>
    <w:rsid w:val="00602C94"/>
    <w:rsid w:val="00602F06"/>
    <w:rsid w:val="00603277"/>
    <w:rsid w:val="00605F42"/>
    <w:rsid w:val="00606004"/>
    <w:rsid w:val="0060602D"/>
    <w:rsid w:val="006105FA"/>
    <w:rsid w:val="006106BA"/>
    <w:rsid w:val="00610ECE"/>
    <w:rsid w:val="00611716"/>
    <w:rsid w:val="00611D1E"/>
    <w:rsid w:val="00613D00"/>
    <w:rsid w:val="00616CB3"/>
    <w:rsid w:val="00617EB4"/>
    <w:rsid w:val="0062088A"/>
    <w:rsid w:val="00621185"/>
    <w:rsid w:val="00621D6C"/>
    <w:rsid w:val="006223F8"/>
    <w:rsid w:val="00622A40"/>
    <w:rsid w:val="00623A4C"/>
    <w:rsid w:val="00623CFB"/>
    <w:rsid w:val="0062626C"/>
    <w:rsid w:val="00627867"/>
    <w:rsid w:val="00631E80"/>
    <w:rsid w:val="006321DD"/>
    <w:rsid w:val="006335FA"/>
    <w:rsid w:val="006360EB"/>
    <w:rsid w:val="00636C5A"/>
    <w:rsid w:val="00637514"/>
    <w:rsid w:val="006376E4"/>
    <w:rsid w:val="0064027D"/>
    <w:rsid w:val="00642D6F"/>
    <w:rsid w:val="00642EE7"/>
    <w:rsid w:val="00642FCA"/>
    <w:rsid w:val="00645F7E"/>
    <w:rsid w:val="0064701A"/>
    <w:rsid w:val="00652598"/>
    <w:rsid w:val="00653507"/>
    <w:rsid w:val="00653512"/>
    <w:rsid w:val="00654341"/>
    <w:rsid w:val="006552EA"/>
    <w:rsid w:val="00655EFE"/>
    <w:rsid w:val="006562B2"/>
    <w:rsid w:val="006569C5"/>
    <w:rsid w:val="0065718B"/>
    <w:rsid w:val="0066041A"/>
    <w:rsid w:val="00661391"/>
    <w:rsid w:val="00662601"/>
    <w:rsid w:val="0066269B"/>
    <w:rsid w:val="006636FF"/>
    <w:rsid w:val="0066593E"/>
    <w:rsid w:val="00665A4B"/>
    <w:rsid w:val="00665FFB"/>
    <w:rsid w:val="0067017E"/>
    <w:rsid w:val="006701B8"/>
    <w:rsid w:val="00670AD3"/>
    <w:rsid w:val="00671723"/>
    <w:rsid w:val="006735A5"/>
    <w:rsid w:val="0067377C"/>
    <w:rsid w:val="00674D29"/>
    <w:rsid w:val="00674EA0"/>
    <w:rsid w:val="006776C1"/>
    <w:rsid w:val="0068189E"/>
    <w:rsid w:val="006824F2"/>
    <w:rsid w:val="00682A3E"/>
    <w:rsid w:val="00685419"/>
    <w:rsid w:val="00685536"/>
    <w:rsid w:val="0068730A"/>
    <w:rsid w:val="00687892"/>
    <w:rsid w:val="00691EA7"/>
    <w:rsid w:val="00693F51"/>
    <w:rsid w:val="0069415B"/>
    <w:rsid w:val="00695916"/>
    <w:rsid w:val="006970DA"/>
    <w:rsid w:val="006A0744"/>
    <w:rsid w:val="006A2CC1"/>
    <w:rsid w:val="006A6601"/>
    <w:rsid w:val="006B3C56"/>
    <w:rsid w:val="006B5029"/>
    <w:rsid w:val="006B5789"/>
    <w:rsid w:val="006B5817"/>
    <w:rsid w:val="006B588A"/>
    <w:rsid w:val="006B6189"/>
    <w:rsid w:val="006B632F"/>
    <w:rsid w:val="006B76FF"/>
    <w:rsid w:val="006C0472"/>
    <w:rsid w:val="006C0A15"/>
    <w:rsid w:val="006C1124"/>
    <w:rsid w:val="006C1CFE"/>
    <w:rsid w:val="006C2A33"/>
    <w:rsid w:val="006C2D69"/>
    <w:rsid w:val="006C4047"/>
    <w:rsid w:val="006C53E7"/>
    <w:rsid w:val="006C6491"/>
    <w:rsid w:val="006C7051"/>
    <w:rsid w:val="006D005C"/>
    <w:rsid w:val="006D068D"/>
    <w:rsid w:val="006D3479"/>
    <w:rsid w:val="006D45CF"/>
    <w:rsid w:val="006D469E"/>
    <w:rsid w:val="006D5505"/>
    <w:rsid w:val="006D7018"/>
    <w:rsid w:val="006E2082"/>
    <w:rsid w:val="006E353F"/>
    <w:rsid w:val="006E3DC8"/>
    <w:rsid w:val="006E58E6"/>
    <w:rsid w:val="006E59E8"/>
    <w:rsid w:val="006E5F94"/>
    <w:rsid w:val="006E64AB"/>
    <w:rsid w:val="006F1B1C"/>
    <w:rsid w:val="006F2CC8"/>
    <w:rsid w:val="006F3B79"/>
    <w:rsid w:val="006F4431"/>
    <w:rsid w:val="006F4B73"/>
    <w:rsid w:val="006F5A73"/>
    <w:rsid w:val="00701FB9"/>
    <w:rsid w:val="007020E5"/>
    <w:rsid w:val="00702C71"/>
    <w:rsid w:val="00703567"/>
    <w:rsid w:val="00704335"/>
    <w:rsid w:val="007059E8"/>
    <w:rsid w:val="00712FCA"/>
    <w:rsid w:val="00715A9E"/>
    <w:rsid w:val="00717268"/>
    <w:rsid w:val="00720391"/>
    <w:rsid w:val="00723C52"/>
    <w:rsid w:val="00724001"/>
    <w:rsid w:val="00724240"/>
    <w:rsid w:val="007263F8"/>
    <w:rsid w:val="00726D85"/>
    <w:rsid w:val="007306DB"/>
    <w:rsid w:val="00730B99"/>
    <w:rsid w:val="007324D9"/>
    <w:rsid w:val="00735E42"/>
    <w:rsid w:val="007364D3"/>
    <w:rsid w:val="00737BD1"/>
    <w:rsid w:val="00737C88"/>
    <w:rsid w:val="00737DE1"/>
    <w:rsid w:val="00737FB0"/>
    <w:rsid w:val="00742C1F"/>
    <w:rsid w:val="00744F93"/>
    <w:rsid w:val="007461B2"/>
    <w:rsid w:val="007501DE"/>
    <w:rsid w:val="007504F8"/>
    <w:rsid w:val="00751057"/>
    <w:rsid w:val="00752399"/>
    <w:rsid w:val="00752402"/>
    <w:rsid w:val="007535E4"/>
    <w:rsid w:val="007548CB"/>
    <w:rsid w:val="00755837"/>
    <w:rsid w:val="00757606"/>
    <w:rsid w:val="00757BAB"/>
    <w:rsid w:val="0076060E"/>
    <w:rsid w:val="007622CD"/>
    <w:rsid w:val="00762D1B"/>
    <w:rsid w:val="00764B40"/>
    <w:rsid w:val="00764BAD"/>
    <w:rsid w:val="00765D83"/>
    <w:rsid w:val="00766359"/>
    <w:rsid w:val="00771CB5"/>
    <w:rsid w:val="00774D7C"/>
    <w:rsid w:val="00781D6F"/>
    <w:rsid w:val="00781DA2"/>
    <w:rsid w:val="00782258"/>
    <w:rsid w:val="00783234"/>
    <w:rsid w:val="00787EE8"/>
    <w:rsid w:val="007938BB"/>
    <w:rsid w:val="00794C44"/>
    <w:rsid w:val="0079679F"/>
    <w:rsid w:val="00797705"/>
    <w:rsid w:val="007A5611"/>
    <w:rsid w:val="007A68B0"/>
    <w:rsid w:val="007A7B2C"/>
    <w:rsid w:val="007B1D86"/>
    <w:rsid w:val="007B412E"/>
    <w:rsid w:val="007B4F08"/>
    <w:rsid w:val="007B5BA0"/>
    <w:rsid w:val="007C0888"/>
    <w:rsid w:val="007C2D70"/>
    <w:rsid w:val="007C30AC"/>
    <w:rsid w:val="007C325B"/>
    <w:rsid w:val="007C3998"/>
    <w:rsid w:val="007C7090"/>
    <w:rsid w:val="007C7579"/>
    <w:rsid w:val="007C7CD5"/>
    <w:rsid w:val="007D1DE4"/>
    <w:rsid w:val="007D2D15"/>
    <w:rsid w:val="007D3443"/>
    <w:rsid w:val="007D3ED5"/>
    <w:rsid w:val="007D5F71"/>
    <w:rsid w:val="007D644F"/>
    <w:rsid w:val="007E02F1"/>
    <w:rsid w:val="007E2434"/>
    <w:rsid w:val="007E2F69"/>
    <w:rsid w:val="007E39AF"/>
    <w:rsid w:val="007E497A"/>
    <w:rsid w:val="007E4D48"/>
    <w:rsid w:val="007E7F15"/>
    <w:rsid w:val="007F093B"/>
    <w:rsid w:val="007F0E93"/>
    <w:rsid w:val="007F1706"/>
    <w:rsid w:val="007F6C76"/>
    <w:rsid w:val="00800426"/>
    <w:rsid w:val="008032ED"/>
    <w:rsid w:val="008032F6"/>
    <w:rsid w:val="0080382D"/>
    <w:rsid w:val="0080439F"/>
    <w:rsid w:val="00805324"/>
    <w:rsid w:val="00806176"/>
    <w:rsid w:val="008062BC"/>
    <w:rsid w:val="00806B2E"/>
    <w:rsid w:val="00807965"/>
    <w:rsid w:val="00810175"/>
    <w:rsid w:val="00810B4A"/>
    <w:rsid w:val="00811480"/>
    <w:rsid w:val="00812D37"/>
    <w:rsid w:val="00814F18"/>
    <w:rsid w:val="008166F0"/>
    <w:rsid w:val="0082049D"/>
    <w:rsid w:val="00820B11"/>
    <w:rsid w:val="00820D50"/>
    <w:rsid w:val="008237ED"/>
    <w:rsid w:val="00824E92"/>
    <w:rsid w:val="008276BA"/>
    <w:rsid w:val="00830121"/>
    <w:rsid w:val="0083114D"/>
    <w:rsid w:val="008325FD"/>
    <w:rsid w:val="00834251"/>
    <w:rsid w:val="008347ED"/>
    <w:rsid w:val="00835B44"/>
    <w:rsid w:val="00835C71"/>
    <w:rsid w:val="00835E6B"/>
    <w:rsid w:val="00837079"/>
    <w:rsid w:val="00841A41"/>
    <w:rsid w:val="0084280B"/>
    <w:rsid w:val="00843780"/>
    <w:rsid w:val="00844564"/>
    <w:rsid w:val="008468DC"/>
    <w:rsid w:val="0084717D"/>
    <w:rsid w:val="00847B4D"/>
    <w:rsid w:val="00851743"/>
    <w:rsid w:val="00853B02"/>
    <w:rsid w:val="00854756"/>
    <w:rsid w:val="008551EB"/>
    <w:rsid w:val="008579BF"/>
    <w:rsid w:val="00863C28"/>
    <w:rsid w:val="00864842"/>
    <w:rsid w:val="00867218"/>
    <w:rsid w:val="00872698"/>
    <w:rsid w:val="008750C3"/>
    <w:rsid w:val="008762C2"/>
    <w:rsid w:val="008774B9"/>
    <w:rsid w:val="008778D3"/>
    <w:rsid w:val="00877E78"/>
    <w:rsid w:val="0088067D"/>
    <w:rsid w:val="008807EE"/>
    <w:rsid w:val="008837CA"/>
    <w:rsid w:val="00883AF2"/>
    <w:rsid w:val="00885891"/>
    <w:rsid w:val="008863FE"/>
    <w:rsid w:val="008870B9"/>
    <w:rsid w:val="008874AD"/>
    <w:rsid w:val="00892CA8"/>
    <w:rsid w:val="008941A7"/>
    <w:rsid w:val="008955D9"/>
    <w:rsid w:val="00896692"/>
    <w:rsid w:val="00896A4A"/>
    <w:rsid w:val="008A025A"/>
    <w:rsid w:val="008A1DE7"/>
    <w:rsid w:val="008A2EB5"/>
    <w:rsid w:val="008A3B5A"/>
    <w:rsid w:val="008A430D"/>
    <w:rsid w:val="008A76A4"/>
    <w:rsid w:val="008B0E2D"/>
    <w:rsid w:val="008B0E73"/>
    <w:rsid w:val="008B4095"/>
    <w:rsid w:val="008B4E66"/>
    <w:rsid w:val="008B507C"/>
    <w:rsid w:val="008B5AF3"/>
    <w:rsid w:val="008B6DED"/>
    <w:rsid w:val="008C1653"/>
    <w:rsid w:val="008C1886"/>
    <w:rsid w:val="008C280D"/>
    <w:rsid w:val="008C438D"/>
    <w:rsid w:val="008C5739"/>
    <w:rsid w:val="008C72B4"/>
    <w:rsid w:val="008C7563"/>
    <w:rsid w:val="008D0578"/>
    <w:rsid w:val="008D5B2B"/>
    <w:rsid w:val="008D6099"/>
    <w:rsid w:val="008D6166"/>
    <w:rsid w:val="008D6393"/>
    <w:rsid w:val="008D730A"/>
    <w:rsid w:val="008D7388"/>
    <w:rsid w:val="008E2945"/>
    <w:rsid w:val="008E6560"/>
    <w:rsid w:val="008E7219"/>
    <w:rsid w:val="008E72B6"/>
    <w:rsid w:val="008F02B5"/>
    <w:rsid w:val="008F29E7"/>
    <w:rsid w:val="008F370C"/>
    <w:rsid w:val="008F386B"/>
    <w:rsid w:val="008F3EB3"/>
    <w:rsid w:val="008F5CFC"/>
    <w:rsid w:val="008F6BC2"/>
    <w:rsid w:val="0090065E"/>
    <w:rsid w:val="00901BDC"/>
    <w:rsid w:val="00902AF9"/>
    <w:rsid w:val="00903116"/>
    <w:rsid w:val="0090551D"/>
    <w:rsid w:val="009063CF"/>
    <w:rsid w:val="00906F49"/>
    <w:rsid w:val="00907C57"/>
    <w:rsid w:val="00910337"/>
    <w:rsid w:val="0091142C"/>
    <w:rsid w:val="00912858"/>
    <w:rsid w:val="009143C7"/>
    <w:rsid w:val="00914EC4"/>
    <w:rsid w:val="00915B8A"/>
    <w:rsid w:val="0091708E"/>
    <w:rsid w:val="009178AA"/>
    <w:rsid w:val="00925C21"/>
    <w:rsid w:val="00926BFD"/>
    <w:rsid w:val="009271B6"/>
    <w:rsid w:val="00927C87"/>
    <w:rsid w:val="009309B5"/>
    <w:rsid w:val="00931368"/>
    <w:rsid w:val="00931E02"/>
    <w:rsid w:val="00932CD8"/>
    <w:rsid w:val="00933331"/>
    <w:rsid w:val="00933592"/>
    <w:rsid w:val="00933BF8"/>
    <w:rsid w:val="009348BA"/>
    <w:rsid w:val="00934A5D"/>
    <w:rsid w:val="00934F9F"/>
    <w:rsid w:val="00935157"/>
    <w:rsid w:val="00935FD4"/>
    <w:rsid w:val="00936625"/>
    <w:rsid w:val="00936A50"/>
    <w:rsid w:val="009408DE"/>
    <w:rsid w:val="0094181B"/>
    <w:rsid w:val="00943AD6"/>
    <w:rsid w:val="00945A06"/>
    <w:rsid w:val="009512E2"/>
    <w:rsid w:val="00952BA2"/>
    <w:rsid w:val="00953805"/>
    <w:rsid w:val="00955DBC"/>
    <w:rsid w:val="00956F16"/>
    <w:rsid w:val="0096017F"/>
    <w:rsid w:val="0096073E"/>
    <w:rsid w:val="00962D82"/>
    <w:rsid w:val="0096340A"/>
    <w:rsid w:val="0096411E"/>
    <w:rsid w:val="00964C75"/>
    <w:rsid w:val="009675C0"/>
    <w:rsid w:val="00967DB7"/>
    <w:rsid w:val="00971945"/>
    <w:rsid w:val="00971AEC"/>
    <w:rsid w:val="00971F93"/>
    <w:rsid w:val="00973F0C"/>
    <w:rsid w:val="00974535"/>
    <w:rsid w:val="00974725"/>
    <w:rsid w:val="00974AA6"/>
    <w:rsid w:val="00975BF9"/>
    <w:rsid w:val="009767DD"/>
    <w:rsid w:val="0097697D"/>
    <w:rsid w:val="0098463F"/>
    <w:rsid w:val="009866CD"/>
    <w:rsid w:val="009866D0"/>
    <w:rsid w:val="0099069E"/>
    <w:rsid w:val="00990F09"/>
    <w:rsid w:val="009920D1"/>
    <w:rsid w:val="00992228"/>
    <w:rsid w:val="00994B35"/>
    <w:rsid w:val="00996A8C"/>
    <w:rsid w:val="00997CE1"/>
    <w:rsid w:val="009A0496"/>
    <w:rsid w:val="009A263A"/>
    <w:rsid w:val="009A3459"/>
    <w:rsid w:val="009A41E9"/>
    <w:rsid w:val="009A43F4"/>
    <w:rsid w:val="009A4594"/>
    <w:rsid w:val="009A53EE"/>
    <w:rsid w:val="009A657F"/>
    <w:rsid w:val="009A673E"/>
    <w:rsid w:val="009A6C2B"/>
    <w:rsid w:val="009A72B3"/>
    <w:rsid w:val="009A7406"/>
    <w:rsid w:val="009B0BAB"/>
    <w:rsid w:val="009B1290"/>
    <w:rsid w:val="009B4CE3"/>
    <w:rsid w:val="009B5AB6"/>
    <w:rsid w:val="009B5CA8"/>
    <w:rsid w:val="009C570A"/>
    <w:rsid w:val="009C5B6F"/>
    <w:rsid w:val="009C79F2"/>
    <w:rsid w:val="009D0D31"/>
    <w:rsid w:val="009D22E1"/>
    <w:rsid w:val="009D2311"/>
    <w:rsid w:val="009D244B"/>
    <w:rsid w:val="009D3C9A"/>
    <w:rsid w:val="009D5D19"/>
    <w:rsid w:val="009D6D11"/>
    <w:rsid w:val="009D7303"/>
    <w:rsid w:val="009E0639"/>
    <w:rsid w:val="009E51CB"/>
    <w:rsid w:val="009E5AE1"/>
    <w:rsid w:val="009E6290"/>
    <w:rsid w:val="009F0A2F"/>
    <w:rsid w:val="009F3D8D"/>
    <w:rsid w:val="009F44C6"/>
    <w:rsid w:val="00A001A1"/>
    <w:rsid w:val="00A00A23"/>
    <w:rsid w:val="00A01A94"/>
    <w:rsid w:val="00A02770"/>
    <w:rsid w:val="00A03F95"/>
    <w:rsid w:val="00A06052"/>
    <w:rsid w:val="00A06477"/>
    <w:rsid w:val="00A0699B"/>
    <w:rsid w:val="00A0706E"/>
    <w:rsid w:val="00A103ED"/>
    <w:rsid w:val="00A10D2E"/>
    <w:rsid w:val="00A114CF"/>
    <w:rsid w:val="00A12E18"/>
    <w:rsid w:val="00A15975"/>
    <w:rsid w:val="00A15D21"/>
    <w:rsid w:val="00A162DE"/>
    <w:rsid w:val="00A16857"/>
    <w:rsid w:val="00A20907"/>
    <w:rsid w:val="00A21913"/>
    <w:rsid w:val="00A24A63"/>
    <w:rsid w:val="00A24FC9"/>
    <w:rsid w:val="00A26B18"/>
    <w:rsid w:val="00A2702D"/>
    <w:rsid w:val="00A2781A"/>
    <w:rsid w:val="00A30755"/>
    <w:rsid w:val="00A32722"/>
    <w:rsid w:val="00A334DC"/>
    <w:rsid w:val="00A33992"/>
    <w:rsid w:val="00A3704F"/>
    <w:rsid w:val="00A42D5A"/>
    <w:rsid w:val="00A44CE0"/>
    <w:rsid w:val="00A45C95"/>
    <w:rsid w:val="00A462EB"/>
    <w:rsid w:val="00A52EFB"/>
    <w:rsid w:val="00A548C3"/>
    <w:rsid w:val="00A551B0"/>
    <w:rsid w:val="00A572C2"/>
    <w:rsid w:val="00A613A1"/>
    <w:rsid w:val="00A6144E"/>
    <w:rsid w:val="00A6562E"/>
    <w:rsid w:val="00A65F52"/>
    <w:rsid w:val="00A66866"/>
    <w:rsid w:val="00A66C9C"/>
    <w:rsid w:val="00A7096C"/>
    <w:rsid w:val="00A714CC"/>
    <w:rsid w:val="00A7183C"/>
    <w:rsid w:val="00A722EF"/>
    <w:rsid w:val="00A7322C"/>
    <w:rsid w:val="00A74EA8"/>
    <w:rsid w:val="00A75A2E"/>
    <w:rsid w:val="00A75B96"/>
    <w:rsid w:val="00A803AE"/>
    <w:rsid w:val="00A8140D"/>
    <w:rsid w:val="00A818B6"/>
    <w:rsid w:val="00A82049"/>
    <w:rsid w:val="00A8302D"/>
    <w:rsid w:val="00A8565D"/>
    <w:rsid w:val="00A866DA"/>
    <w:rsid w:val="00A86A65"/>
    <w:rsid w:val="00A9135C"/>
    <w:rsid w:val="00A927FF"/>
    <w:rsid w:val="00A931B1"/>
    <w:rsid w:val="00A96B24"/>
    <w:rsid w:val="00AA195B"/>
    <w:rsid w:val="00AA2C7F"/>
    <w:rsid w:val="00AA34DC"/>
    <w:rsid w:val="00AA3F5B"/>
    <w:rsid w:val="00AA4215"/>
    <w:rsid w:val="00AA634D"/>
    <w:rsid w:val="00AA70E9"/>
    <w:rsid w:val="00AA715B"/>
    <w:rsid w:val="00AB08F8"/>
    <w:rsid w:val="00AB1C58"/>
    <w:rsid w:val="00AB4496"/>
    <w:rsid w:val="00AB5257"/>
    <w:rsid w:val="00AB5447"/>
    <w:rsid w:val="00AB5A28"/>
    <w:rsid w:val="00AC0961"/>
    <w:rsid w:val="00AC09F0"/>
    <w:rsid w:val="00AC1C54"/>
    <w:rsid w:val="00AC1DD8"/>
    <w:rsid w:val="00AC2232"/>
    <w:rsid w:val="00AC34D3"/>
    <w:rsid w:val="00AC3882"/>
    <w:rsid w:val="00AC3E3D"/>
    <w:rsid w:val="00AC4DC7"/>
    <w:rsid w:val="00AC5C75"/>
    <w:rsid w:val="00AC6280"/>
    <w:rsid w:val="00AC65E5"/>
    <w:rsid w:val="00AC79FA"/>
    <w:rsid w:val="00AC7CA1"/>
    <w:rsid w:val="00AD1723"/>
    <w:rsid w:val="00AD24E1"/>
    <w:rsid w:val="00AD36C1"/>
    <w:rsid w:val="00AD4123"/>
    <w:rsid w:val="00AD543C"/>
    <w:rsid w:val="00AD56BC"/>
    <w:rsid w:val="00AD591F"/>
    <w:rsid w:val="00AD5F34"/>
    <w:rsid w:val="00AD63FA"/>
    <w:rsid w:val="00AD6F7D"/>
    <w:rsid w:val="00AE0196"/>
    <w:rsid w:val="00AE2B93"/>
    <w:rsid w:val="00AE4151"/>
    <w:rsid w:val="00AE4AC1"/>
    <w:rsid w:val="00AE5F4B"/>
    <w:rsid w:val="00AF1A95"/>
    <w:rsid w:val="00AF2DB0"/>
    <w:rsid w:val="00AF6167"/>
    <w:rsid w:val="00AF64F8"/>
    <w:rsid w:val="00B00FCE"/>
    <w:rsid w:val="00B01324"/>
    <w:rsid w:val="00B01AE1"/>
    <w:rsid w:val="00B04004"/>
    <w:rsid w:val="00B043B3"/>
    <w:rsid w:val="00B049F3"/>
    <w:rsid w:val="00B071DB"/>
    <w:rsid w:val="00B10F76"/>
    <w:rsid w:val="00B1296E"/>
    <w:rsid w:val="00B1332E"/>
    <w:rsid w:val="00B133EE"/>
    <w:rsid w:val="00B140C3"/>
    <w:rsid w:val="00B145C4"/>
    <w:rsid w:val="00B15D53"/>
    <w:rsid w:val="00B1759A"/>
    <w:rsid w:val="00B20FE3"/>
    <w:rsid w:val="00B2323F"/>
    <w:rsid w:val="00B23877"/>
    <w:rsid w:val="00B23C55"/>
    <w:rsid w:val="00B23D07"/>
    <w:rsid w:val="00B247E6"/>
    <w:rsid w:val="00B26672"/>
    <w:rsid w:val="00B271C7"/>
    <w:rsid w:val="00B31019"/>
    <w:rsid w:val="00B311B2"/>
    <w:rsid w:val="00B313FD"/>
    <w:rsid w:val="00B32002"/>
    <w:rsid w:val="00B3278C"/>
    <w:rsid w:val="00B32DB7"/>
    <w:rsid w:val="00B33781"/>
    <w:rsid w:val="00B379C4"/>
    <w:rsid w:val="00B37AC1"/>
    <w:rsid w:val="00B40A4A"/>
    <w:rsid w:val="00B4110E"/>
    <w:rsid w:val="00B4360E"/>
    <w:rsid w:val="00B4543A"/>
    <w:rsid w:val="00B47CF5"/>
    <w:rsid w:val="00B50F79"/>
    <w:rsid w:val="00B52A93"/>
    <w:rsid w:val="00B53386"/>
    <w:rsid w:val="00B5347B"/>
    <w:rsid w:val="00B537B7"/>
    <w:rsid w:val="00B54A5B"/>
    <w:rsid w:val="00B574F8"/>
    <w:rsid w:val="00B61284"/>
    <w:rsid w:val="00B6132C"/>
    <w:rsid w:val="00B6186F"/>
    <w:rsid w:val="00B63E80"/>
    <w:rsid w:val="00B64F7C"/>
    <w:rsid w:val="00B652E6"/>
    <w:rsid w:val="00B659E5"/>
    <w:rsid w:val="00B67BF9"/>
    <w:rsid w:val="00B713E0"/>
    <w:rsid w:val="00B71E01"/>
    <w:rsid w:val="00B723D8"/>
    <w:rsid w:val="00B724C5"/>
    <w:rsid w:val="00B72952"/>
    <w:rsid w:val="00B73189"/>
    <w:rsid w:val="00B7638B"/>
    <w:rsid w:val="00B76F06"/>
    <w:rsid w:val="00B7742F"/>
    <w:rsid w:val="00B779BA"/>
    <w:rsid w:val="00B81B80"/>
    <w:rsid w:val="00B81D1D"/>
    <w:rsid w:val="00B81DB4"/>
    <w:rsid w:val="00B8260F"/>
    <w:rsid w:val="00B82E5D"/>
    <w:rsid w:val="00B83883"/>
    <w:rsid w:val="00B84C2A"/>
    <w:rsid w:val="00B8590C"/>
    <w:rsid w:val="00B870E6"/>
    <w:rsid w:val="00B877F7"/>
    <w:rsid w:val="00B90DDD"/>
    <w:rsid w:val="00B913EC"/>
    <w:rsid w:val="00B92B08"/>
    <w:rsid w:val="00B93354"/>
    <w:rsid w:val="00B93E64"/>
    <w:rsid w:val="00B96D12"/>
    <w:rsid w:val="00B97361"/>
    <w:rsid w:val="00B976FF"/>
    <w:rsid w:val="00B9783F"/>
    <w:rsid w:val="00B978AF"/>
    <w:rsid w:val="00BA0D0C"/>
    <w:rsid w:val="00BA146B"/>
    <w:rsid w:val="00BA270A"/>
    <w:rsid w:val="00BA2EC0"/>
    <w:rsid w:val="00BA404C"/>
    <w:rsid w:val="00BA44C2"/>
    <w:rsid w:val="00BA5A60"/>
    <w:rsid w:val="00BA5ED5"/>
    <w:rsid w:val="00BA6582"/>
    <w:rsid w:val="00BA7565"/>
    <w:rsid w:val="00BA7763"/>
    <w:rsid w:val="00BA77E2"/>
    <w:rsid w:val="00BB3F1B"/>
    <w:rsid w:val="00BB4CD2"/>
    <w:rsid w:val="00BB5343"/>
    <w:rsid w:val="00BB6FBA"/>
    <w:rsid w:val="00BC0ACD"/>
    <w:rsid w:val="00BC0FFC"/>
    <w:rsid w:val="00BC5C4C"/>
    <w:rsid w:val="00BD1BEC"/>
    <w:rsid w:val="00BD24C9"/>
    <w:rsid w:val="00BD4B44"/>
    <w:rsid w:val="00BD549F"/>
    <w:rsid w:val="00BD56CA"/>
    <w:rsid w:val="00BD6716"/>
    <w:rsid w:val="00BD77C1"/>
    <w:rsid w:val="00BE12F4"/>
    <w:rsid w:val="00BE1CF0"/>
    <w:rsid w:val="00BE20C0"/>
    <w:rsid w:val="00BE2236"/>
    <w:rsid w:val="00BE256D"/>
    <w:rsid w:val="00BE28A2"/>
    <w:rsid w:val="00BE2E07"/>
    <w:rsid w:val="00BE6C4B"/>
    <w:rsid w:val="00BE7131"/>
    <w:rsid w:val="00BF14CB"/>
    <w:rsid w:val="00BF19C0"/>
    <w:rsid w:val="00BF1EB1"/>
    <w:rsid w:val="00BF32AC"/>
    <w:rsid w:val="00C00446"/>
    <w:rsid w:val="00C01912"/>
    <w:rsid w:val="00C01F47"/>
    <w:rsid w:val="00C035A2"/>
    <w:rsid w:val="00C045BC"/>
    <w:rsid w:val="00C05E0A"/>
    <w:rsid w:val="00C06D81"/>
    <w:rsid w:val="00C07045"/>
    <w:rsid w:val="00C10FFC"/>
    <w:rsid w:val="00C14A0C"/>
    <w:rsid w:val="00C2025F"/>
    <w:rsid w:val="00C21A69"/>
    <w:rsid w:val="00C2200B"/>
    <w:rsid w:val="00C223E0"/>
    <w:rsid w:val="00C2287F"/>
    <w:rsid w:val="00C253D4"/>
    <w:rsid w:val="00C268EE"/>
    <w:rsid w:val="00C26BDC"/>
    <w:rsid w:val="00C27DE9"/>
    <w:rsid w:val="00C30AA6"/>
    <w:rsid w:val="00C31BFD"/>
    <w:rsid w:val="00C3200B"/>
    <w:rsid w:val="00C34427"/>
    <w:rsid w:val="00C34643"/>
    <w:rsid w:val="00C34FF2"/>
    <w:rsid w:val="00C357EC"/>
    <w:rsid w:val="00C404BC"/>
    <w:rsid w:val="00C41CA3"/>
    <w:rsid w:val="00C425D9"/>
    <w:rsid w:val="00C432CE"/>
    <w:rsid w:val="00C432FF"/>
    <w:rsid w:val="00C44D23"/>
    <w:rsid w:val="00C44FC1"/>
    <w:rsid w:val="00C468AD"/>
    <w:rsid w:val="00C475C2"/>
    <w:rsid w:val="00C50019"/>
    <w:rsid w:val="00C5195A"/>
    <w:rsid w:val="00C519A3"/>
    <w:rsid w:val="00C54204"/>
    <w:rsid w:val="00C55897"/>
    <w:rsid w:val="00C56E33"/>
    <w:rsid w:val="00C5782B"/>
    <w:rsid w:val="00C60829"/>
    <w:rsid w:val="00C609A5"/>
    <w:rsid w:val="00C64151"/>
    <w:rsid w:val="00C65DCD"/>
    <w:rsid w:val="00C660BC"/>
    <w:rsid w:val="00C66181"/>
    <w:rsid w:val="00C67E80"/>
    <w:rsid w:val="00C7406A"/>
    <w:rsid w:val="00C74D82"/>
    <w:rsid w:val="00C7590F"/>
    <w:rsid w:val="00C77355"/>
    <w:rsid w:val="00C77EDE"/>
    <w:rsid w:val="00C81CFF"/>
    <w:rsid w:val="00C825ED"/>
    <w:rsid w:val="00C82AFC"/>
    <w:rsid w:val="00C836F5"/>
    <w:rsid w:val="00C83BCE"/>
    <w:rsid w:val="00C83C9C"/>
    <w:rsid w:val="00C8433B"/>
    <w:rsid w:val="00C84B67"/>
    <w:rsid w:val="00C85C71"/>
    <w:rsid w:val="00C86FFC"/>
    <w:rsid w:val="00C87898"/>
    <w:rsid w:val="00C90D4E"/>
    <w:rsid w:val="00C9392E"/>
    <w:rsid w:val="00C9778F"/>
    <w:rsid w:val="00CA02A7"/>
    <w:rsid w:val="00CA0685"/>
    <w:rsid w:val="00CA4DB8"/>
    <w:rsid w:val="00CA4ECB"/>
    <w:rsid w:val="00CA5648"/>
    <w:rsid w:val="00CA69BC"/>
    <w:rsid w:val="00CB08FD"/>
    <w:rsid w:val="00CB3234"/>
    <w:rsid w:val="00CB358C"/>
    <w:rsid w:val="00CB4694"/>
    <w:rsid w:val="00CB586C"/>
    <w:rsid w:val="00CB7CF0"/>
    <w:rsid w:val="00CC42DE"/>
    <w:rsid w:val="00CC4F0D"/>
    <w:rsid w:val="00CC5787"/>
    <w:rsid w:val="00CC6639"/>
    <w:rsid w:val="00CC7DD2"/>
    <w:rsid w:val="00CC7EB5"/>
    <w:rsid w:val="00CD0CC3"/>
    <w:rsid w:val="00CD3105"/>
    <w:rsid w:val="00CD365E"/>
    <w:rsid w:val="00CD3DD2"/>
    <w:rsid w:val="00CD56C7"/>
    <w:rsid w:val="00CE0264"/>
    <w:rsid w:val="00CE385C"/>
    <w:rsid w:val="00CE4349"/>
    <w:rsid w:val="00CE4A27"/>
    <w:rsid w:val="00CE4EB2"/>
    <w:rsid w:val="00CE54D3"/>
    <w:rsid w:val="00CF042D"/>
    <w:rsid w:val="00CF1613"/>
    <w:rsid w:val="00CF2F13"/>
    <w:rsid w:val="00CF32C2"/>
    <w:rsid w:val="00CF4050"/>
    <w:rsid w:val="00CF5C51"/>
    <w:rsid w:val="00CF7166"/>
    <w:rsid w:val="00D0163E"/>
    <w:rsid w:val="00D01812"/>
    <w:rsid w:val="00D0239E"/>
    <w:rsid w:val="00D0270D"/>
    <w:rsid w:val="00D02E7D"/>
    <w:rsid w:val="00D03110"/>
    <w:rsid w:val="00D03FA2"/>
    <w:rsid w:val="00D06050"/>
    <w:rsid w:val="00D10397"/>
    <w:rsid w:val="00D10892"/>
    <w:rsid w:val="00D12230"/>
    <w:rsid w:val="00D13C24"/>
    <w:rsid w:val="00D13D11"/>
    <w:rsid w:val="00D13DD4"/>
    <w:rsid w:val="00D1488C"/>
    <w:rsid w:val="00D1655B"/>
    <w:rsid w:val="00D1727D"/>
    <w:rsid w:val="00D2188A"/>
    <w:rsid w:val="00D2235C"/>
    <w:rsid w:val="00D22376"/>
    <w:rsid w:val="00D22D0C"/>
    <w:rsid w:val="00D23AC8"/>
    <w:rsid w:val="00D243E4"/>
    <w:rsid w:val="00D25887"/>
    <w:rsid w:val="00D25E79"/>
    <w:rsid w:val="00D2755F"/>
    <w:rsid w:val="00D2760B"/>
    <w:rsid w:val="00D27635"/>
    <w:rsid w:val="00D27989"/>
    <w:rsid w:val="00D3071B"/>
    <w:rsid w:val="00D30A2B"/>
    <w:rsid w:val="00D30D0B"/>
    <w:rsid w:val="00D37766"/>
    <w:rsid w:val="00D377AE"/>
    <w:rsid w:val="00D41BEC"/>
    <w:rsid w:val="00D43C39"/>
    <w:rsid w:val="00D446D9"/>
    <w:rsid w:val="00D45DA0"/>
    <w:rsid w:val="00D468C8"/>
    <w:rsid w:val="00D47BCD"/>
    <w:rsid w:val="00D508C3"/>
    <w:rsid w:val="00D5408D"/>
    <w:rsid w:val="00D54CBB"/>
    <w:rsid w:val="00D55A01"/>
    <w:rsid w:val="00D63159"/>
    <w:rsid w:val="00D637C9"/>
    <w:rsid w:val="00D64A66"/>
    <w:rsid w:val="00D64B67"/>
    <w:rsid w:val="00D655E2"/>
    <w:rsid w:val="00D6580E"/>
    <w:rsid w:val="00D70018"/>
    <w:rsid w:val="00D7050F"/>
    <w:rsid w:val="00D73E51"/>
    <w:rsid w:val="00D749F8"/>
    <w:rsid w:val="00D74C09"/>
    <w:rsid w:val="00D761EC"/>
    <w:rsid w:val="00D762D1"/>
    <w:rsid w:val="00D763F5"/>
    <w:rsid w:val="00D77935"/>
    <w:rsid w:val="00D81727"/>
    <w:rsid w:val="00D81DEB"/>
    <w:rsid w:val="00D86844"/>
    <w:rsid w:val="00D868EA"/>
    <w:rsid w:val="00D90C21"/>
    <w:rsid w:val="00D91EFA"/>
    <w:rsid w:val="00DA1EA0"/>
    <w:rsid w:val="00DA34E9"/>
    <w:rsid w:val="00DA6286"/>
    <w:rsid w:val="00DB2369"/>
    <w:rsid w:val="00DB3663"/>
    <w:rsid w:val="00DB423F"/>
    <w:rsid w:val="00DB4DE9"/>
    <w:rsid w:val="00DB5145"/>
    <w:rsid w:val="00DB5844"/>
    <w:rsid w:val="00DB7281"/>
    <w:rsid w:val="00DC1C9F"/>
    <w:rsid w:val="00DC4342"/>
    <w:rsid w:val="00DC45E7"/>
    <w:rsid w:val="00DC6418"/>
    <w:rsid w:val="00DC6775"/>
    <w:rsid w:val="00DC7DA6"/>
    <w:rsid w:val="00DD1974"/>
    <w:rsid w:val="00DD19B5"/>
    <w:rsid w:val="00DD482F"/>
    <w:rsid w:val="00DD4A43"/>
    <w:rsid w:val="00DE043D"/>
    <w:rsid w:val="00DE2204"/>
    <w:rsid w:val="00DE5495"/>
    <w:rsid w:val="00DE5987"/>
    <w:rsid w:val="00DE5A15"/>
    <w:rsid w:val="00DE6A6F"/>
    <w:rsid w:val="00DF0593"/>
    <w:rsid w:val="00DF621C"/>
    <w:rsid w:val="00DF72BC"/>
    <w:rsid w:val="00E0041A"/>
    <w:rsid w:val="00E01E44"/>
    <w:rsid w:val="00E045F7"/>
    <w:rsid w:val="00E0597C"/>
    <w:rsid w:val="00E10202"/>
    <w:rsid w:val="00E10E2A"/>
    <w:rsid w:val="00E14AF0"/>
    <w:rsid w:val="00E17356"/>
    <w:rsid w:val="00E20DD7"/>
    <w:rsid w:val="00E22E41"/>
    <w:rsid w:val="00E23287"/>
    <w:rsid w:val="00E237BA"/>
    <w:rsid w:val="00E24821"/>
    <w:rsid w:val="00E256A4"/>
    <w:rsid w:val="00E27029"/>
    <w:rsid w:val="00E30CC0"/>
    <w:rsid w:val="00E318A1"/>
    <w:rsid w:val="00E31BFF"/>
    <w:rsid w:val="00E32696"/>
    <w:rsid w:val="00E32E06"/>
    <w:rsid w:val="00E4348A"/>
    <w:rsid w:val="00E44525"/>
    <w:rsid w:val="00E4574C"/>
    <w:rsid w:val="00E458FA"/>
    <w:rsid w:val="00E502AC"/>
    <w:rsid w:val="00E5116E"/>
    <w:rsid w:val="00E5176A"/>
    <w:rsid w:val="00E52279"/>
    <w:rsid w:val="00E536F9"/>
    <w:rsid w:val="00E569F3"/>
    <w:rsid w:val="00E6364F"/>
    <w:rsid w:val="00E70A10"/>
    <w:rsid w:val="00E72882"/>
    <w:rsid w:val="00E7320A"/>
    <w:rsid w:val="00E75CBC"/>
    <w:rsid w:val="00E84249"/>
    <w:rsid w:val="00E850FF"/>
    <w:rsid w:val="00E8783A"/>
    <w:rsid w:val="00E90347"/>
    <w:rsid w:val="00E92535"/>
    <w:rsid w:val="00E9284B"/>
    <w:rsid w:val="00E92F6C"/>
    <w:rsid w:val="00E931B3"/>
    <w:rsid w:val="00E939E0"/>
    <w:rsid w:val="00E9594D"/>
    <w:rsid w:val="00E95E9F"/>
    <w:rsid w:val="00E95FEA"/>
    <w:rsid w:val="00E971E2"/>
    <w:rsid w:val="00E97644"/>
    <w:rsid w:val="00E979A8"/>
    <w:rsid w:val="00E97C8C"/>
    <w:rsid w:val="00EA0397"/>
    <w:rsid w:val="00EA109E"/>
    <w:rsid w:val="00EA2162"/>
    <w:rsid w:val="00EA2CF2"/>
    <w:rsid w:val="00EA44FE"/>
    <w:rsid w:val="00EA5719"/>
    <w:rsid w:val="00EA5C02"/>
    <w:rsid w:val="00EA5F53"/>
    <w:rsid w:val="00EA6ADD"/>
    <w:rsid w:val="00EA70FC"/>
    <w:rsid w:val="00EA77A8"/>
    <w:rsid w:val="00EB2A54"/>
    <w:rsid w:val="00EB3ED1"/>
    <w:rsid w:val="00EB42D5"/>
    <w:rsid w:val="00EB46DC"/>
    <w:rsid w:val="00EB4F2A"/>
    <w:rsid w:val="00EC01EC"/>
    <w:rsid w:val="00EC1BAE"/>
    <w:rsid w:val="00EC691F"/>
    <w:rsid w:val="00EC6B19"/>
    <w:rsid w:val="00EC6E9F"/>
    <w:rsid w:val="00EC6F12"/>
    <w:rsid w:val="00ED0012"/>
    <w:rsid w:val="00ED02A0"/>
    <w:rsid w:val="00ED0E9B"/>
    <w:rsid w:val="00ED14F8"/>
    <w:rsid w:val="00ED16E2"/>
    <w:rsid w:val="00ED44AA"/>
    <w:rsid w:val="00ED4B52"/>
    <w:rsid w:val="00ED4F05"/>
    <w:rsid w:val="00ED7CA0"/>
    <w:rsid w:val="00ED7F19"/>
    <w:rsid w:val="00EE2657"/>
    <w:rsid w:val="00EE2C7B"/>
    <w:rsid w:val="00EE50C8"/>
    <w:rsid w:val="00EE5216"/>
    <w:rsid w:val="00EE544A"/>
    <w:rsid w:val="00EE5AAA"/>
    <w:rsid w:val="00EE5AAE"/>
    <w:rsid w:val="00EF1090"/>
    <w:rsid w:val="00EF22C2"/>
    <w:rsid w:val="00EF2DD2"/>
    <w:rsid w:val="00EF7450"/>
    <w:rsid w:val="00F008FA"/>
    <w:rsid w:val="00F00B7A"/>
    <w:rsid w:val="00F01D0F"/>
    <w:rsid w:val="00F0237E"/>
    <w:rsid w:val="00F024D6"/>
    <w:rsid w:val="00F03397"/>
    <w:rsid w:val="00F03662"/>
    <w:rsid w:val="00F05C10"/>
    <w:rsid w:val="00F0638B"/>
    <w:rsid w:val="00F07A7E"/>
    <w:rsid w:val="00F10A92"/>
    <w:rsid w:val="00F12B35"/>
    <w:rsid w:val="00F14912"/>
    <w:rsid w:val="00F16026"/>
    <w:rsid w:val="00F162AD"/>
    <w:rsid w:val="00F164C1"/>
    <w:rsid w:val="00F168D5"/>
    <w:rsid w:val="00F21D64"/>
    <w:rsid w:val="00F22A83"/>
    <w:rsid w:val="00F25C3A"/>
    <w:rsid w:val="00F25C53"/>
    <w:rsid w:val="00F274AF"/>
    <w:rsid w:val="00F27514"/>
    <w:rsid w:val="00F32210"/>
    <w:rsid w:val="00F36EF5"/>
    <w:rsid w:val="00F37A1C"/>
    <w:rsid w:val="00F401D2"/>
    <w:rsid w:val="00F4110F"/>
    <w:rsid w:val="00F424E0"/>
    <w:rsid w:val="00F43996"/>
    <w:rsid w:val="00F4545A"/>
    <w:rsid w:val="00F459AF"/>
    <w:rsid w:val="00F46A5E"/>
    <w:rsid w:val="00F46B9D"/>
    <w:rsid w:val="00F46C85"/>
    <w:rsid w:val="00F47B89"/>
    <w:rsid w:val="00F51287"/>
    <w:rsid w:val="00F51B2B"/>
    <w:rsid w:val="00F52630"/>
    <w:rsid w:val="00F53C07"/>
    <w:rsid w:val="00F549CF"/>
    <w:rsid w:val="00F568B1"/>
    <w:rsid w:val="00F573DA"/>
    <w:rsid w:val="00F60112"/>
    <w:rsid w:val="00F6030B"/>
    <w:rsid w:val="00F60E43"/>
    <w:rsid w:val="00F630DD"/>
    <w:rsid w:val="00F63A31"/>
    <w:rsid w:val="00F65978"/>
    <w:rsid w:val="00F65F76"/>
    <w:rsid w:val="00F670FE"/>
    <w:rsid w:val="00F71B67"/>
    <w:rsid w:val="00F71E4A"/>
    <w:rsid w:val="00F723E2"/>
    <w:rsid w:val="00F727B3"/>
    <w:rsid w:val="00F7362E"/>
    <w:rsid w:val="00F7581F"/>
    <w:rsid w:val="00F771A5"/>
    <w:rsid w:val="00F77413"/>
    <w:rsid w:val="00F808A1"/>
    <w:rsid w:val="00F86DB7"/>
    <w:rsid w:val="00F8715E"/>
    <w:rsid w:val="00F8731E"/>
    <w:rsid w:val="00F8745F"/>
    <w:rsid w:val="00F87610"/>
    <w:rsid w:val="00F915D5"/>
    <w:rsid w:val="00F91E31"/>
    <w:rsid w:val="00F92BC0"/>
    <w:rsid w:val="00F9432F"/>
    <w:rsid w:val="00FA360C"/>
    <w:rsid w:val="00FA363D"/>
    <w:rsid w:val="00FA41CD"/>
    <w:rsid w:val="00FA468B"/>
    <w:rsid w:val="00FA4E5C"/>
    <w:rsid w:val="00FA5400"/>
    <w:rsid w:val="00FA57B1"/>
    <w:rsid w:val="00FA6B11"/>
    <w:rsid w:val="00FB0F1B"/>
    <w:rsid w:val="00FB1003"/>
    <w:rsid w:val="00FB4312"/>
    <w:rsid w:val="00FB5317"/>
    <w:rsid w:val="00FB53BF"/>
    <w:rsid w:val="00FB59E4"/>
    <w:rsid w:val="00FB6C86"/>
    <w:rsid w:val="00FB6E65"/>
    <w:rsid w:val="00FC0217"/>
    <w:rsid w:val="00FC157A"/>
    <w:rsid w:val="00FC2629"/>
    <w:rsid w:val="00FC375B"/>
    <w:rsid w:val="00FC3FFF"/>
    <w:rsid w:val="00FC6AE8"/>
    <w:rsid w:val="00FC7166"/>
    <w:rsid w:val="00FC7BC6"/>
    <w:rsid w:val="00FD0269"/>
    <w:rsid w:val="00FD0B41"/>
    <w:rsid w:val="00FD1FB8"/>
    <w:rsid w:val="00FD2792"/>
    <w:rsid w:val="00FD76CB"/>
    <w:rsid w:val="00FD7C0E"/>
    <w:rsid w:val="00FD7F0F"/>
    <w:rsid w:val="00FE0654"/>
    <w:rsid w:val="00FE07F0"/>
    <w:rsid w:val="00FF0533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11FAC5"/>
  <w15:docId w15:val="{4E753EEA-EC90-4A16-9A38-0DD42507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043D"/>
  </w:style>
  <w:style w:type="paragraph" w:styleId="Titolo1">
    <w:name w:val="heading 1"/>
    <w:basedOn w:val="Normale"/>
    <w:next w:val="Normale"/>
    <w:link w:val="Titolo1Carattere"/>
    <w:uiPriority w:val="99"/>
    <w:qFormat/>
    <w:rsid w:val="00DE043D"/>
    <w:pPr>
      <w:keepNext/>
      <w:pBdr>
        <w:top w:val="single" w:sz="18" w:space="2" w:color="FF0000"/>
        <w:bottom w:val="single" w:sz="12" w:space="2" w:color="FF0000"/>
      </w:pBdr>
      <w:spacing w:before="60" w:after="40"/>
      <w:ind w:right="6095"/>
      <w:jc w:val="both"/>
      <w:outlineLvl w:val="0"/>
    </w:pPr>
    <w:rPr>
      <w:rFonts w:ascii="Balloon Bd BT" w:hAnsi="Balloon Bd BT"/>
      <w:b/>
      <w:i/>
      <w:spacing w:val="30"/>
      <w:sz w:val="1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043D"/>
    <w:pPr>
      <w:keepNext/>
      <w:framePr w:w="4176" w:h="1251" w:hRule="exact" w:hSpace="141" w:wrap="around" w:vAnchor="text" w:hAnchor="page" w:x="6772" w:y="10"/>
      <w:pBdr>
        <w:top w:val="double" w:sz="12" w:space="3" w:color="0000FF"/>
        <w:bottom w:val="double" w:sz="12" w:space="3" w:color="0000FF"/>
      </w:pBdr>
      <w:ind w:left="142" w:right="143" w:firstLine="992"/>
      <w:outlineLvl w:val="1"/>
    </w:pPr>
    <w:rPr>
      <w:rFonts w:ascii="AdLib BT" w:hAnsi="AdLib BT"/>
      <w:b/>
      <w:i/>
      <w:sz w:val="40"/>
    </w:rPr>
  </w:style>
  <w:style w:type="paragraph" w:styleId="Titolo3">
    <w:name w:val="heading 3"/>
    <w:basedOn w:val="Normale"/>
    <w:next w:val="Normale"/>
    <w:link w:val="Titolo3Carattere"/>
    <w:qFormat/>
    <w:rsid w:val="00DE043D"/>
    <w:pPr>
      <w:keepNext/>
      <w:spacing w:before="120"/>
      <w:jc w:val="center"/>
      <w:outlineLvl w:val="2"/>
    </w:pPr>
    <w:rPr>
      <w:rFonts w:ascii="Univers (W1)" w:hAnsi="Univers (W1)"/>
      <w:b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E043D"/>
    <w:pPr>
      <w:keepNext/>
      <w:jc w:val="center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EF74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E043D"/>
    <w:pPr>
      <w:keepNext/>
      <w:jc w:val="center"/>
      <w:outlineLvl w:val="5"/>
    </w:pPr>
    <w:rPr>
      <w:b/>
      <w:bCs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5C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35C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5C71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35C71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35C71"/>
    <w:rPr>
      <w:rFonts w:ascii="Calibri" w:hAnsi="Calibri" w:cs="Times New Roman"/>
      <w:b/>
      <w:bCs/>
    </w:rPr>
  </w:style>
  <w:style w:type="paragraph" w:customStyle="1" w:styleId="Corpodeltesto1">
    <w:name w:val="Corpo del testo1"/>
    <w:basedOn w:val="Normale"/>
    <w:uiPriority w:val="99"/>
    <w:rsid w:val="00DE043D"/>
    <w:pPr>
      <w:spacing w:before="120" w:line="480" w:lineRule="auto"/>
      <w:jc w:val="both"/>
    </w:pPr>
    <w:rPr>
      <w:rFonts w:ascii="Univers (W1)" w:hAnsi="Univers (W1)"/>
      <w:sz w:val="22"/>
    </w:rPr>
  </w:style>
  <w:style w:type="paragraph" w:styleId="Didascalia">
    <w:name w:val="caption"/>
    <w:basedOn w:val="Normale"/>
    <w:next w:val="Normale"/>
    <w:uiPriority w:val="99"/>
    <w:qFormat/>
    <w:rsid w:val="00DE043D"/>
    <w:pPr>
      <w:framePr w:w="4176" w:h="1251" w:hRule="exact" w:hSpace="141" w:wrap="around" w:vAnchor="text" w:hAnchor="page" w:x="6772" w:y="10"/>
      <w:pBdr>
        <w:top w:val="double" w:sz="12" w:space="3" w:color="0000FF"/>
        <w:bottom w:val="double" w:sz="12" w:space="3" w:color="0000FF"/>
      </w:pBdr>
      <w:ind w:left="142" w:right="143" w:firstLine="992"/>
    </w:pPr>
    <w:rPr>
      <w:rFonts w:ascii="AdLib BT" w:hAnsi="AdLib BT"/>
      <w:b/>
      <w:i/>
      <w:sz w:val="22"/>
    </w:rPr>
  </w:style>
  <w:style w:type="paragraph" w:styleId="Testodelblocco">
    <w:name w:val="Block Text"/>
    <w:basedOn w:val="Normale"/>
    <w:uiPriority w:val="99"/>
    <w:rsid w:val="00DE043D"/>
    <w:pPr>
      <w:shd w:val="pct10" w:color="auto" w:fill="auto"/>
      <w:spacing w:before="120" w:after="40"/>
      <w:ind w:left="142" w:right="6378"/>
      <w:jc w:val="center"/>
    </w:pPr>
    <w:rPr>
      <w:rFonts w:ascii="Balloon Bd BT" w:hAnsi="Balloon Bd BT"/>
      <w:b/>
      <w:i/>
      <w:color w:val="FF0000"/>
      <w:spacing w:val="20"/>
      <w:sz w:val="16"/>
    </w:rPr>
  </w:style>
  <w:style w:type="paragraph" w:styleId="Intestazione">
    <w:name w:val="header"/>
    <w:basedOn w:val="Normale"/>
    <w:link w:val="IntestazioneCarattere"/>
    <w:uiPriority w:val="99"/>
    <w:rsid w:val="00DE0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35C71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DE0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5A0A86"/>
    <w:rPr>
      <w:rFonts w:cs="Times New Roman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DE043D"/>
    <w:rPr>
      <w:b/>
      <w:bCs/>
      <w:sz w:val="1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35C71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DE043D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DE043D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rsid w:val="007D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locked/>
    <w:rsid w:val="007D64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237ED"/>
    <w:pPr>
      <w:ind w:left="720"/>
      <w:contextualSpacing/>
    </w:pPr>
  </w:style>
  <w:style w:type="paragraph" w:customStyle="1" w:styleId="Default">
    <w:name w:val="Default"/>
    <w:uiPriority w:val="99"/>
    <w:rsid w:val="00182F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B8260F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">
    <w:name w:val="Carattere Carattere"/>
    <w:uiPriority w:val="99"/>
    <w:locked/>
    <w:rsid w:val="00DE5495"/>
    <w:rPr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F459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F459A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59A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F459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59AF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locked/>
    <w:rsid w:val="00D90C2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90C21"/>
  </w:style>
  <w:style w:type="paragraph" w:customStyle="1" w:styleId="Corpodeltesto21">
    <w:name w:val="Corpo del testo 21"/>
    <w:basedOn w:val="Normale"/>
    <w:rsid w:val="00D90C21"/>
    <w:pPr>
      <w:suppressAutoHyphens/>
      <w:spacing w:after="120" w:line="480" w:lineRule="auto"/>
    </w:pPr>
    <w:rPr>
      <w:rFonts w:ascii="Calibri" w:hAnsi="Calibri"/>
      <w:sz w:val="22"/>
      <w:szCs w:val="22"/>
      <w:lang w:eastAsia="zh-CN"/>
    </w:rPr>
  </w:style>
  <w:style w:type="paragraph" w:customStyle="1" w:styleId="Stile1">
    <w:name w:val="Stile1"/>
    <w:basedOn w:val="Normale"/>
    <w:rsid w:val="00187D94"/>
    <w:pPr>
      <w:jc w:val="both"/>
    </w:pPr>
    <w:rPr>
      <w:rFonts w:ascii="New York" w:hAnsi="New York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F745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locked/>
    <w:rsid w:val="00EF745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F7450"/>
    <w:rPr>
      <w:sz w:val="16"/>
      <w:szCs w:val="16"/>
    </w:rPr>
  </w:style>
  <w:style w:type="paragraph" w:customStyle="1" w:styleId="Predefinito">
    <w:name w:val="Predefinito"/>
    <w:rsid w:val="007E497A"/>
    <w:pPr>
      <w:widowControl w:val="0"/>
      <w:autoSpaceDN w:val="0"/>
      <w:adjustRightInd w:val="0"/>
    </w:pPr>
    <w:rPr>
      <w:lang w:eastAsia="en-US"/>
    </w:rPr>
  </w:style>
  <w:style w:type="paragraph" w:styleId="NormaleWeb">
    <w:name w:val="Normal (Web)"/>
    <w:basedOn w:val="Normale"/>
    <w:uiPriority w:val="99"/>
    <w:unhideWhenUsed/>
    <w:locked/>
    <w:rsid w:val="00C00446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e"/>
    <w:rsid w:val="00715A9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rmaltextrun">
    <w:name w:val="normaltextrun"/>
    <w:rsid w:val="00715A9E"/>
  </w:style>
  <w:style w:type="character" w:customStyle="1" w:styleId="eop">
    <w:name w:val="eop"/>
    <w:rsid w:val="00715A9E"/>
  </w:style>
  <w:style w:type="character" w:customStyle="1" w:styleId="xnormaltextrun">
    <w:name w:val="x_normaltextrun"/>
    <w:basedOn w:val="Carpredefinitoparagrafo"/>
    <w:rsid w:val="00424E91"/>
  </w:style>
  <w:style w:type="character" w:customStyle="1" w:styleId="xeop">
    <w:name w:val="x_eop"/>
    <w:basedOn w:val="Carpredefinitoparagrafo"/>
    <w:rsid w:val="00424E91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026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locked/>
    <w:rsid w:val="00CB358C"/>
    <w:rPr>
      <w:color w:val="800080" w:themeColor="followedHyperlink"/>
      <w:u w:val="single"/>
    </w:rPr>
  </w:style>
  <w:style w:type="paragraph" w:customStyle="1" w:styleId="CM58">
    <w:name w:val="CM58"/>
    <w:basedOn w:val="Normale"/>
    <w:next w:val="Normale"/>
    <w:uiPriority w:val="99"/>
    <w:rsid w:val="0043301A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C6C09"/>
    <w:rPr>
      <w:color w:val="605E5C"/>
      <w:shd w:val="clear" w:color="auto" w:fill="E1DFDD"/>
    </w:rPr>
  </w:style>
  <w:style w:type="paragraph" w:customStyle="1" w:styleId="western">
    <w:name w:val="western"/>
    <w:basedOn w:val="Normale"/>
    <w:rsid w:val="00141350"/>
    <w:pPr>
      <w:suppressAutoHyphens/>
      <w:spacing w:before="280"/>
      <w:jc w:val="both"/>
    </w:pPr>
    <w:rPr>
      <w:rFonts w:ascii="Arial" w:hAnsi="Arial" w:cs="Arial"/>
      <w:color w:val="00000A"/>
      <w:sz w:val="24"/>
      <w:szCs w:val="24"/>
      <w:lang w:eastAsia="zh-CN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583F98"/>
    <w:rPr>
      <w:color w:val="605E5C"/>
      <w:shd w:val="clear" w:color="auto" w:fill="E1DFDD"/>
    </w:rPr>
  </w:style>
  <w:style w:type="paragraph" w:customStyle="1" w:styleId="xxmsonormal">
    <w:name w:val="x_xmsonormal"/>
    <w:basedOn w:val="Normale"/>
    <w:rsid w:val="006613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ni_pa\Desktop\DIRIGENTE%20P.F.%20LAVO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91FAC-7286-4A75-852C-B6841160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DIRIGENTE P.F. LAVORO.dotx</Template>
  <TotalTime>0</TotalTime>
  <Pages>4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LETTERA BASE 0</vt:lpstr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 BASE 0</dc:title>
  <dc:subject/>
  <dc:creator>carloni_pa</dc:creator>
  <cp:keywords/>
  <dc:description/>
  <cp:lastModifiedBy>Maria Cristina Rocchetti</cp:lastModifiedBy>
  <cp:revision>3</cp:revision>
  <cp:lastPrinted>2019-10-18T08:09:00Z</cp:lastPrinted>
  <dcterms:created xsi:type="dcterms:W3CDTF">2021-05-31T07:58:00Z</dcterms:created>
  <dcterms:modified xsi:type="dcterms:W3CDTF">2021-05-31T07:59:00Z</dcterms:modified>
</cp:coreProperties>
</file>